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11" w:rsidRDefault="004E2111" w:rsidP="00C2302F">
      <w:pPr>
        <w:pStyle w:val="Normlnpsmomen"/>
      </w:pPr>
    </w:p>
    <w:p w:rsidR="00707611" w:rsidRDefault="00707611" w:rsidP="00707611">
      <w:pPr>
        <w:jc w:val="center"/>
        <w:rPr>
          <w:rFonts w:ascii="Arial" w:hAnsi="Arial" w:cs="Arial"/>
          <w:b/>
        </w:rPr>
      </w:pPr>
    </w:p>
    <w:p w:rsidR="00E44661" w:rsidRDefault="00E44661" w:rsidP="00707611">
      <w:pPr>
        <w:jc w:val="center"/>
        <w:rPr>
          <w:rFonts w:ascii="Arial" w:hAnsi="Arial" w:cs="Arial"/>
          <w:b/>
          <w:sz w:val="52"/>
          <w:szCs w:val="52"/>
        </w:rPr>
      </w:pPr>
    </w:p>
    <w:p w:rsidR="00E44661" w:rsidRDefault="00E44661" w:rsidP="00707611">
      <w:pPr>
        <w:jc w:val="center"/>
        <w:rPr>
          <w:rFonts w:ascii="Arial" w:hAnsi="Arial" w:cs="Arial"/>
          <w:b/>
          <w:sz w:val="52"/>
          <w:szCs w:val="52"/>
        </w:rPr>
      </w:pPr>
    </w:p>
    <w:p w:rsidR="00D63AB3" w:rsidRPr="00D63AB3" w:rsidRDefault="00707611" w:rsidP="00707611">
      <w:pPr>
        <w:jc w:val="center"/>
        <w:rPr>
          <w:rFonts w:ascii="Arial" w:hAnsi="Arial" w:cs="Arial"/>
          <w:b/>
          <w:sz w:val="52"/>
          <w:szCs w:val="52"/>
        </w:rPr>
      </w:pPr>
      <w:r w:rsidRPr="00D63AB3">
        <w:rPr>
          <w:rFonts w:ascii="Arial" w:hAnsi="Arial" w:cs="Arial"/>
          <w:b/>
          <w:sz w:val="52"/>
          <w:szCs w:val="52"/>
        </w:rPr>
        <w:t>PLAVÁN</w:t>
      </w:r>
      <w:r w:rsidR="00D63AB3" w:rsidRPr="00D63AB3">
        <w:rPr>
          <w:rFonts w:ascii="Arial" w:hAnsi="Arial" w:cs="Arial"/>
          <w:b/>
          <w:sz w:val="52"/>
          <w:szCs w:val="52"/>
        </w:rPr>
        <w:t>Í</w:t>
      </w:r>
    </w:p>
    <w:p w:rsidR="00D63AB3" w:rsidRDefault="00D63AB3" w:rsidP="00D63AB3">
      <w:pPr>
        <w:ind w:left="4956" w:firstLine="431"/>
        <w:rPr>
          <w:rFonts w:ascii="Arial" w:hAnsi="Arial" w:cs="Arial"/>
          <w:b/>
          <w:sz w:val="36"/>
          <w:szCs w:val="36"/>
        </w:rPr>
      </w:pPr>
    </w:p>
    <w:p w:rsidR="00707611" w:rsidRPr="008C3745" w:rsidRDefault="00E44661" w:rsidP="00E4466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</w:t>
      </w:r>
      <w:r w:rsidR="00D000BC">
        <w:rPr>
          <w:rFonts w:ascii="Arial" w:hAnsi="Arial" w:cs="Arial"/>
          <w:b/>
          <w:sz w:val="36"/>
          <w:szCs w:val="36"/>
        </w:rPr>
        <w:t xml:space="preserve">      </w:t>
      </w:r>
      <w:r>
        <w:rPr>
          <w:rFonts w:ascii="Arial" w:hAnsi="Arial" w:cs="Arial"/>
          <w:b/>
          <w:sz w:val="36"/>
          <w:szCs w:val="36"/>
        </w:rPr>
        <w:t xml:space="preserve">   </w:t>
      </w:r>
      <w:r w:rsidR="00707611" w:rsidRPr="008C3745">
        <w:rPr>
          <w:rFonts w:ascii="Arial" w:hAnsi="Arial" w:cs="Arial"/>
          <w:b/>
          <w:sz w:val="36"/>
          <w:szCs w:val="36"/>
        </w:rPr>
        <w:t xml:space="preserve"> </w:t>
      </w:r>
      <w:r w:rsidR="004E65DC" w:rsidRPr="008C3745">
        <w:rPr>
          <w:rFonts w:ascii="Arial" w:hAnsi="Arial" w:cs="Arial"/>
          <w:b/>
          <w:sz w:val="36"/>
          <w:szCs w:val="36"/>
        </w:rPr>
        <w:t>1</w:t>
      </w:r>
      <w:r w:rsidR="005445B3">
        <w:rPr>
          <w:rFonts w:ascii="Arial" w:hAnsi="Arial" w:cs="Arial"/>
          <w:b/>
          <w:sz w:val="36"/>
          <w:szCs w:val="36"/>
        </w:rPr>
        <w:t>8</w:t>
      </w:r>
      <w:r w:rsidR="00D000BC">
        <w:rPr>
          <w:rFonts w:ascii="Arial" w:hAnsi="Arial" w:cs="Arial"/>
          <w:b/>
          <w:sz w:val="36"/>
          <w:szCs w:val="36"/>
        </w:rPr>
        <w:t>.</w:t>
      </w:r>
      <w:r w:rsidR="00C34525">
        <w:rPr>
          <w:rFonts w:ascii="Arial" w:hAnsi="Arial" w:cs="Arial"/>
          <w:b/>
          <w:sz w:val="36"/>
          <w:szCs w:val="36"/>
        </w:rPr>
        <w:t xml:space="preserve"> </w:t>
      </w:r>
      <w:r w:rsidR="00D000BC">
        <w:rPr>
          <w:rFonts w:ascii="Arial" w:hAnsi="Arial" w:cs="Arial"/>
          <w:b/>
          <w:sz w:val="36"/>
          <w:szCs w:val="36"/>
        </w:rPr>
        <w:t>12. 201</w:t>
      </w:r>
      <w:r w:rsidR="005445B3">
        <w:rPr>
          <w:rFonts w:ascii="Arial" w:hAnsi="Arial" w:cs="Arial"/>
          <w:b/>
          <w:sz w:val="36"/>
          <w:szCs w:val="36"/>
        </w:rPr>
        <w:t>9</w:t>
      </w:r>
      <w:r w:rsidR="00707611" w:rsidRPr="008C3745">
        <w:rPr>
          <w:rFonts w:ascii="Arial" w:hAnsi="Arial" w:cs="Arial"/>
          <w:b/>
          <w:sz w:val="36"/>
          <w:szCs w:val="36"/>
        </w:rPr>
        <w:t xml:space="preserve"> </w:t>
      </w:r>
    </w:p>
    <w:p w:rsidR="00707611" w:rsidRDefault="00707611" w:rsidP="00707611">
      <w:pPr>
        <w:jc w:val="center"/>
        <w:rPr>
          <w:rFonts w:ascii="Arial" w:hAnsi="Arial" w:cs="Arial"/>
          <w:b/>
        </w:rPr>
      </w:pPr>
    </w:p>
    <w:p w:rsidR="00707611" w:rsidRDefault="00707611" w:rsidP="00707611">
      <w:pPr>
        <w:jc w:val="center"/>
        <w:rPr>
          <w:rFonts w:ascii="Arial" w:hAnsi="Arial" w:cs="Arial"/>
          <w:b/>
        </w:rPr>
      </w:pPr>
    </w:p>
    <w:p w:rsidR="00707611" w:rsidRPr="00D63AB3" w:rsidRDefault="00707611" w:rsidP="00707611">
      <w:pPr>
        <w:jc w:val="center"/>
        <w:rPr>
          <w:rFonts w:ascii="Arial" w:hAnsi="Arial" w:cs="Arial"/>
          <w:b/>
          <w:sz w:val="44"/>
          <w:szCs w:val="44"/>
        </w:rPr>
      </w:pPr>
      <w:r w:rsidRPr="00D63AB3">
        <w:rPr>
          <w:rFonts w:ascii="Arial" w:hAnsi="Arial" w:cs="Arial"/>
          <w:b/>
          <w:sz w:val="44"/>
          <w:szCs w:val="44"/>
        </w:rPr>
        <w:t>VÝSLEDKOVÁ LISTINA</w:t>
      </w:r>
    </w:p>
    <w:p w:rsidR="00707611" w:rsidRDefault="00707611" w:rsidP="00707611">
      <w:pPr>
        <w:jc w:val="center"/>
        <w:rPr>
          <w:rFonts w:ascii="Arial" w:hAnsi="Arial" w:cs="Arial"/>
          <w:b/>
        </w:rPr>
      </w:pPr>
    </w:p>
    <w:p w:rsidR="00D63AB3" w:rsidRDefault="00D63AB3" w:rsidP="00707611">
      <w:pPr>
        <w:jc w:val="center"/>
        <w:rPr>
          <w:rFonts w:ascii="Arial" w:hAnsi="Arial" w:cs="Arial"/>
          <w:b/>
        </w:rPr>
      </w:pPr>
    </w:p>
    <w:p w:rsidR="00D63AB3" w:rsidRDefault="00D63AB3" w:rsidP="00707611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4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2141"/>
      </w:tblGrid>
      <w:tr w:rsidR="00707611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611" w:rsidRPr="00AE149B" w:rsidRDefault="00707611" w:rsidP="006321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611" w:rsidRPr="00D63AB3" w:rsidRDefault="00707611" w:rsidP="0063213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63AB3">
              <w:rPr>
                <w:rFonts w:ascii="Arial" w:hAnsi="Arial" w:cs="Arial"/>
                <w:b/>
                <w:bCs/>
                <w:sz w:val="36"/>
                <w:szCs w:val="36"/>
              </w:rPr>
              <w:t>kategorie I.</w:t>
            </w:r>
          </w:p>
          <w:p w:rsidR="00D63AB3" w:rsidRPr="00AE149B" w:rsidRDefault="00D63AB3" w:rsidP="006321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7611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707611" w:rsidRPr="00AE149B" w:rsidRDefault="00707611" w:rsidP="006321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707611" w:rsidRPr="00057FF8" w:rsidRDefault="00C34525" w:rsidP="006321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ZŠ a MŠ Jarov</w:t>
            </w:r>
          </w:p>
        </w:tc>
      </w:tr>
      <w:tr w:rsidR="00707611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07611" w:rsidRPr="00AE149B" w:rsidRDefault="00707611" w:rsidP="006321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07611" w:rsidRPr="00057FF8" w:rsidRDefault="00D63AB3" w:rsidP="00632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7FF8">
              <w:rPr>
                <w:rFonts w:ascii="Arial" w:hAnsi="Arial" w:cs="Arial"/>
                <w:b/>
                <w:bCs/>
                <w:sz w:val="22"/>
                <w:szCs w:val="22"/>
              </w:rPr>
              <w:t>ZŠ Pražačka</w:t>
            </w:r>
          </w:p>
        </w:tc>
      </w:tr>
      <w:tr w:rsidR="00707611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707611" w:rsidRPr="00AE149B" w:rsidRDefault="00707611" w:rsidP="006321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707611" w:rsidRPr="004E65DC" w:rsidRDefault="00707611" w:rsidP="006321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4513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513" w:rsidRPr="00AE149B" w:rsidRDefault="00444513" w:rsidP="00444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513" w:rsidRPr="004E65DC" w:rsidRDefault="00444513" w:rsidP="004445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4513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513" w:rsidRPr="00AE149B" w:rsidRDefault="00444513" w:rsidP="00444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513" w:rsidRPr="004E65DC" w:rsidRDefault="00444513" w:rsidP="00444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513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513" w:rsidRPr="00AE149B" w:rsidRDefault="00444513" w:rsidP="00444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513" w:rsidRPr="00AE5E62" w:rsidRDefault="00444513" w:rsidP="00444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513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513" w:rsidRPr="00AE149B" w:rsidRDefault="00444513" w:rsidP="00444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513" w:rsidRDefault="00444513" w:rsidP="0044451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63AB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kategorie II. </w:t>
            </w:r>
          </w:p>
          <w:p w:rsidR="00D63AB3" w:rsidRPr="00D63AB3" w:rsidRDefault="00D63AB3" w:rsidP="0044451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7E16C4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7E16C4" w:rsidRPr="00AE149B" w:rsidRDefault="007E16C4" w:rsidP="007E16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7E16C4" w:rsidRPr="00057FF8" w:rsidRDefault="007E16C4" w:rsidP="007E1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ZŠ a MŠ Jarov</w:t>
            </w:r>
          </w:p>
        </w:tc>
      </w:tr>
      <w:tr w:rsidR="007E16C4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E16C4" w:rsidRPr="00AE149B" w:rsidRDefault="007E16C4" w:rsidP="007E16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E16C4" w:rsidRPr="005445B3" w:rsidRDefault="007E16C4" w:rsidP="007E16C4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445B3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ZŠ Pražačka</w:t>
            </w:r>
          </w:p>
        </w:tc>
      </w:tr>
      <w:tr w:rsidR="007E16C4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7E16C4" w:rsidRPr="00AE149B" w:rsidRDefault="007E16C4" w:rsidP="007E16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7E16C4" w:rsidRPr="004E65DC" w:rsidRDefault="007E16C4" w:rsidP="007E1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4513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513" w:rsidRPr="00AE149B" w:rsidRDefault="00444513" w:rsidP="00444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513" w:rsidRPr="00B908CC" w:rsidRDefault="00444513" w:rsidP="00444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CA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CA" w:rsidRPr="00AE149B" w:rsidRDefault="00507BCA" w:rsidP="00507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CA" w:rsidRPr="00B908CC" w:rsidRDefault="00507BCA" w:rsidP="00507B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CA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CA" w:rsidRPr="00AE149B" w:rsidRDefault="00507BCA" w:rsidP="00507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CA" w:rsidRPr="00AE149B" w:rsidRDefault="00507BCA" w:rsidP="00507B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CA" w:rsidTr="00E44661">
        <w:trPr>
          <w:trHeight w:val="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CA" w:rsidRPr="00AE149B" w:rsidRDefault="00507BCA" w:rsidP="00507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CA" w:rsidRPr="00AE149B" w:rsidRDefault="00507BCA" w:rsidP="00507B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CA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CA" w:rsidRPr="00AE149B" w:rsidRDefault="00507BCA" w:rsidP="00507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CA" w:rsidRPr="00AE149B" w:rsidRDefault="00507BCA" w:rsidP="00507B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CA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CA" w:rsidRPr="00AE149B" w:rsidRDefault="00507BCA" w:rsidP="00507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CA" w:rsidRPr="00B908CC" w:rsidRDefault="00507BCA" w:rsidP="00507B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CA" w:rsidTr="00E4466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CA" w:rsidRPr="00AE149B" w:rsidRDefault="00507BCA" w:rsidP="00507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CA" w:rsidRPr="00B908CC" w:rsidRDefault="00507BCA" w:rsidP="00507B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07611" w:rsidRDefault="00707611" w:rsidP="00707611">
      <w:pPr>
        <w:jc w:val="center"/>
        <w:rPr>
          <w:rFonts w:ascii="Arial" w:hAnsi="Arial" w:cs="Arial"/>
          <w:b/>
        </w:rPr>
      </w:pPr>
    </w:p>
    <w:p w:rsidR="00707611" w:rsidRDefault="00707611" w:rsidP="00707611">
      <w:pPr>
        <w:jc w:val="center"/>
        <w:rPr>
          <w:rFonts w:ascii="Arial" w:hAnsi="Arial" w:cs="Arial"/>
          <w:b/>
        </w:rPr>
      </w:pPr>
    </w:p>
    <w:p w:rsidR="00707611" w:rsidRDefault="00B908CC" w:rsidP="007076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5445B3">
        <w:rPr>
          <w:rFonts w:ascii="Arial" w:hAnsi="Arial" w:cs="Arial"/>
        </w:rPr>
        <w:t>20</w:t>
      </w:r>
      <w:r w:rsidR="00707611">
        <w:rPr>
          <w:rFonts w:ascii="Arial" w:hAnsi="Arial" w:cs="Arial"/>
        </w:rPr>
        <w:t>.</w:t>
      </w:r>
      <w:r w:rsidR="00C34525">
        <w:rPr>
          <w:rFonts w:ascii="Arial" w:hAnsi="Arial" w:cs="Arial"/>
        </w:rPr>
        <w:t xml:space="preserve"> </w:t>
      </w:r>
      <w:r w:rsidR="00707611">
        <w:rPr>
          <w:rFonts w:ascii="Arial" w:hAnsi="Arial" w:cs="Arial"/>
        </w:rPr>
        <w:t>1</w:t>
      </w:r>
      <w:r w:rsidR="00507BCA">
        <w:rPr>
          <w:rFonts w:ascii="Arial" w:hAnsi="Arial" w:cs="Arial"/>
        </w:rPr>
        <w:t>2</w:t>
      </w:r>
      <w:r w:rsidR="00337933">
        <w:rPr>
          <w:rFonts w:ascii="Arial" w:hAnsi="Arial" w:cs="Arial"/>
        </w:rPr>
        <w:t xml:space="preserve">. </w:t>
      </w:r>
      <w:r w:rsidR="00707611">
        <w:rPr>
          <w:rFonts w:ascii="Arial" w:hAnsi="Arial" w:cs="Arial"/>
        </w:rPr>
        <w:t>201</w:t>
      </w:r>
      <w:r w:rsidR="005445B3">
        <w:rPr>
          <w:rFonts w:ascii="Arial" w:hAnsi="Arial" w:cs="Arial"/>
        </w:rPr>
        <w:t>9</w:t>
      </w:r>
      <w:bookmarkStart w:id="0" w:name="_GoBack"/>
      <w:bookmarkEnd w:id="0"/>
    </w:p>
    <w:p w:rsidR="00707611" w:rsidRDefault="00707611" w:rsidP="00707611">
      <w:pPr>
        <w:jc w:val="center"/>
        <w:rPr>
          <w:rFonts w:ascii="Arial" w:hAnsi="Arial" w:cs="Arial"/>
        </w:rPr>
      </w:pPr>
    </w:p>
    <w:p w:rsidR="00707611" w:rsidRDefault="00707611" w:rsidP="00707611">
      <w:pPr>
        <w:jc w:val="center"/>
        <w:rPr>
          <w:rFonts w:ascii="Arial" w:hAnsi="Arial" w:cs="Arial"/>
        </w:rPr>
      </w:pPr>
    </w:p>
    <w:p w:rsidR="00707611" w:rsidRDefault="00707611" w:rsidP="007076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Petr Panuš</w:t>
      </w:r>
    </w:p>
    <w:p w:rsidR="00337933" w:rsidRDefault="00337933" w:rsidP="007076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DDM  Ulita, Praha 3</w:t>
      </w:r>
    </w:p>
    <w:p w:rsidR="00583488" w:rsidRPr="004E2111" w:rsidRDefault="00C34525" w:rsidP="00C34525">
      <w:pPr>
        <w:jc w:val="center"/>
      </w:pPr>
      <w:r>
        <w:rPr>
          <w:rFonts w:ascii="Arial" w:hAnsi="Arial" w:cs="Arial"/>
        </w:rPr>
        <w:t xml:space="preserve"> </w:t>
      </w:r>
      <w:r w:rsidR="00707611">
        <w:rPr>
          <w:rFonts w:ascii="Arial" w:hAnsi="Arial" w:cs="Arial"/>
        </w:rPr>
        <w:t>sportovní soutěže</w:t>
      </w:r>
      <w:r w:rsidR="004E2111">
        <w:tab/>
      </w:r>
    </w:p>
    <w:sectPr w:rsidR="00583488" w:rsidRPr="004E2111" w:rsidSect="0075219F">
      <w:headerReference w:type="default" r:id="rId7"/>
      <w:footerReference w:type="default" r:id="rId8"/>
      <w:pgSz w:w="11906" w:h="16838" w:code="9"/>
      <w:pgMar w:top="1204" w:right="566" w:bottom="1438" w:left="540" w:header="18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CC" w:rsidRDefault="00135BCC">
      <w:r>
        <w:separator/>
      </w:r>
    </w:p>
  </w:endnote>
  <w:endnote w:type="continuationSeparator" w:id="0">
    <w:p w:rsidR="00135BCC" w:rsidRDefault="0013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18189D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269240</wp:posOffset>
          </wp:positionV>
          <wp:extent cx="6858000" cy="514350"/>
          <wp:effectExtent l="0" t="0" r="0" b="0"/>
          <wp:wrapTight wrapText="bothSides">
            <wp:wrapPolygon edited="0">
              <wp:start x="0" y="0"/>
              <wp:lineTo x="0" y="20800"/>
              <wp:lineTo x="21540" y="20800"/>
              <wp:lineTo x="21540" y="0"/>
              <wp:lineTo x="0" y="0"/>
            </wp:wrapPolygon>
          </wp:wrapTight>
          <wp:docPr id="12" name="obrázek 12" descr="zapat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pat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CC" w:rsidRDefault="00135BCC">
      <w:r>
        <w:separator/>
      </w:r>
    </w:p>
  </w:footnote>
  <w:footnote w:type="continuationSeparator" w:id="0">
    <w:p w:rsidR="00135BCC" w:rsidRDefault="0013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18189D">
    <w:pPr>
      <w:pStyle w:val="Zhlav"/>
      <w:widowControl w:val="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-35560</wp:posOffset>
          </wp:positionV>
          <wp:extent cx="7184390" cy="655320"/>
          <wp:effectExtent l="0" t="0" r="0" b="0"/>
          <wp:wrapTight wrapText="bothSides">
            <wp:wrapPolygon edited="0">
              <wp:start x="0" y="0"/>
              <wp:lineTo x="0" y="20721"/>
              <wp:lineTo x="21535" y="20721"/>
              <wp:lineTo x="21535" y="0"/>
              <wp:lineTo x="0" y="0"/>
            </wp:wrapPolygon>
          </wp:wrapTight>
          <wp:docPr id="11" name="obrázek 11" descr="zahlav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hlav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Normlnpsmomen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6"/>
    <w:rsid w:val="00033E56"/>
    <w:rsid w:val="00057FF8"/>
    <w:rsid w:val="000D373C"/>
    <w:rsid w:val="000D4AE2"/>
    <w:rsid w:val="000E0776"/>
    <w:rsid w:val="000F342F"/>
    <w:rsid w:val="0012530A"/>
    <w:rsid w:val="00135BCC"/>
    <w:rsid w:val="0018189D"/>
    <w:rsid w:val="001A739A"/>
    <w:rsid w:val="00230F60"/>
    <w:rsid w:val="00256D7E"/>
    <w:rsid w:val="00267603"/>
    <w:rsid w:val="002B34BA"/>
    <w:rsid w:val="002D3F17"/>
    <w:rsid w:val="002F6318"/>
    <w:rsid w:val="00315374"/>
    <w:rsid w:val="00337933"/>
    <w:rsid w:val="00370506"/>
    <w:rsid w:val="00385C65"/>
    <w:rsid w:val="00387F35"/>
    <w:rsid w:val="00423338"/>
    <w:rsid w:val="00444513"/>
    <w:rsid w:val="00445528"/>
    <w:rsid w:val="00453596"/>
    <w:rsid w:val="004706BB"/>
    <w:rsid w:val="004D2FB0"/>
    <w:rsid w:val="004E2111"/>
    <w:rsid w:val="004E65DC"/>
    <w:rsid w:val="00507BCA"/>
    <w:rsid w:val="00517CF8"/>
    <w:rsid w:val="00527E61"/>
    <w:rsid w:val="005445B3"/>
    <w:rsid w:val="005753DC"/>
    <w:rsid w:val="00583488"/>
    <w:rsid w:val="00584538"/>
    <w:rsid w:val="00584FA4"/>
    <w:rsid w:val="00586FD5"/>
    <w:rsid w:val="005941F6"/>
    <w:rsid w:val="005C7D9C"/>
    <w:rsid w:val="005F1666"/>
    <w:rsid w:val="005F66B1"/>
    <w:rsid w:val="00632135"/>
    <w:rsid w:val="00653579"/>
    <w:rsid w:val="00657E7B"/>
    <w:rsid w:val="006601E1"/>
    <w:rsid w:val="00694136"/>
    <w:rsid w:val="006A43CD"/>
    <w:rsid w:val="006A4DB9"/>
    <w:rsid w:val="006D55D1"/>
    <w:rsid w:val="006E06F8"/>
    <w:rsid w:val="006F54E9"/>
    <w:rsid w:val="00707611"/>
    <w:rsid w:val="007160EB"/>
    <w:rsid w:val="007252AE"/>
    <w:rsid w:val="0073472D"/>
    <w:rsid w:val="0075219F"/>
    <w:rsid w:val="00753B6B"/>
    <w:rsid w:val="0076074C"/>
    <w:rsid w:val="007644C2"/>
    <w:rsid w:val="00790807"/>
    <w:rsid w:val="00791B6D"/>
    <w:rsid w:val="007B2D77"/>
    <w:rsid w:val="007D10CD"/>
    <w:rsid w:val="007D42D4"/>
    <w:rsid w:val="007E16C4"/>
    <w:rsid w:val="007E5E14"/>
    <w:rsid w:val="008003A0"/>
    <w:rsid w:val="00825840"/>
    <w:rsid w:val="008310B3"/>
    <w:rsid w:val="0084328F"/>
    <w:rsid w:val="00875C7A"/>
    <w:rsid w:val="008C3745"/>
    <w:rsid w:val="00917994"/>
    <w:rsid w:val="009529B5"/>
    <w:rsid w:val="00961E73"/>
    <w:rsid w:val="0099124C"/>
    <w:rsid w:val="009A468F"/>
    <w:rsid w:val="009D4AB9"/>
    <w:rsid w:val="00AB58AF"/>
    <w:rsid w:val="00B2177D"/>
    <w:rsid w:val="00B71B04"/>
    <w:rsid w:val="00B908CC"/>
    <w:rsid w:val="00B91AD3"/>
    <w:rsid w:val="00BB2033"/>
    <w:rsid w:val="00BD70D5"/>
    <w:rsid w:val="00BE5EB2"/>
    <w:rsid w:val="00BF01AB"/>
    <w:rsid w:val="00C2302F"/>
    <w:rsid w:val="00C31EC5"/>
    <w:rsid w:val="00C34217"/>
    <w:rsid w:val="00C34525"/>
    <w:rsid w:val="00C95368"/>
    <w:rsid w:val="00CA1020"/>
    <w:rsid w:val="00CC7431"/>
    <w:rsid w:val="00CD0732"/>
    <w:rsid w:val="00CF0CFA"/>
    <w:rsid w:val="00CF7D23"/>
    <w:rsid w:val="00D000BC"/>
    <w:rsid w:val="00D3580C"/>
    <w:rsid w:val="00D37174"/>
    <w:rsid w:val="00D63AB3"/>
    <w:rsid w:val="00DA2318"/>
    <w:rsid w:val="00DC189C"/>
    <w:rsid w:val="00DC2BD1"/>
    <w:rsid w:val="00DD4139"/>
    <w:rsid w:val="00E04522"/>
    <w:rsid w:val="00E34C82"/>
    <w:rsid w:val="00E44661"/>
    <w:rsid w:val="00E4644D"/>
    <w:rsid w:val="00E5726B"/>
    <w:rsid w:val="00E57DCD"/>
    <w:rsid w:val="00E67FCC"/>
    <w:rsid w:val="00E96502"/>
    <w:rsid w:val="00EA2F83"/>
    <w:rsid w:val="00EE2B69"/>
    <w:rsid w:val="00EF3AF9"/>
    <w:rsid w:val="00FD590B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6E309C9"/>
  <w15:chartTrackingRefBased/>
  <w15:docId w15:val="{996EB7FA-ECBD-4493-BFDD-4BDFA1D9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611"/>
    <w:rPr>
      <w:sz w:val="24"/>
      <w:szCs w:val="24"/>
    </w:rPr>
  </w:style>
  <w:style w:type="paragraph" w:styleId="Nadpis1">
    <w:name w:val="heading 1"/>
    <w:next w:val="Normlnpsmomen"/>
    <w:qFormat/>
    <w:rsid w:val="00B71B04"/>
    <w:pPr>
      <w:keepNext/>
      <w:spacing w:before="180" w:after="120"/>
      <w:ind w:left="720" w:right="539"/>
      <w:jc w:val="center"/>
      <w:outlineLvl w:val="0"/>
    </w:pPr>
    <w:rPr>
      <w:rFonts w:ascii="Calibri" w:hAnsi="Calibri"/>
      <w:b/>
      <w:sz w:val="32"/>
      <w:szCs w:val="32"/>
    </w:rPr>
  </w:style>
  <w:style w:type="paragraph" w:styleId="Nadpis2">
    <w:name w:val="heading 2"/>
    <w:basedOn w:val="Normln"/>
    <w:next w:val="Normlnpsmomen"/>
    <w:qFormat/>
    <w:rsid w:val="00FD590B"/>
    <w:pPr>
      <w:keepNext/>
      <w:spacing w:before="180"/>
      <w:ind w:right="539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FD590B"/>
    <w:pPr>
      <w:keepNext/>
      <w:spacing w:before="120"/>
      <w:outlineLvl w:val="2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psmovt">
    <w:name w:val="Normální písmo větší"/>
    <w:basedOn w:val="Normln"/>
    <w:autoRedefine/>
    <w:rsid w:val="0084328F"/>
    <w:pPr>
      <w:spacing w:after="80" w:line="240" w:lineRule="exact"/>
    </w:pPr>
    <w:rPr>
      <w:rFonts w:cs="Arial"/>
      <w:sz w:val="22"/>
      <w:szCs w:val="20"/>
    </w:rPr>
  </w:style>
  <w:style w:type="paragraph" w:customStyle="1" w:styleId="Normlnpsmomen">
    <w:name w:val="Normální písmo menší"/>
    <w:basedOn w:val="Normln"/>
    <w:autoRedefine/>
    <w:rsid w:val="006D55D1"/>
  </w:style>
  <w:style w:type="paragraph" w:styleId="Textbubliny">
    <w:name w:val="Balloon Text"/>
    <w:basedOn w:val="Normln"/>
    <w:link w:val="TextbublinyChar"/>
    <w:rsid w:val="00E34C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3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ncl\LOCALS~1\Temp\132992037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24BC-64DC-4B8D-BA3E-3CD298B5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1329920379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ULITA hlavička INTERNÍ DOKUMENT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ULITA hlavička INTERNÍ DOKUMENT</dc:title>
  <dc:subject/>
  <dc:creator>kancl</dc:creator>
  <cp:keywords/>
  <cp:lastModifiedBy>Petr Panus</cp:lastModifiedBy>
  <cp:revision>2</cp:revision>
  <cp:lastPrinted>2017-12-14T09:02:00Z</cp:lastPrinted>
  <dcterms:created xsi:type="dcterms:W3CDTF">2019-12-20T09:51:00Z</dcterms:created>
  <dcterms:modified xsi:type="dcterms:W3CDTF">2019-12-20T09:51:00Z</dcterms:modified>
</cp:coreProperties>
</file>