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Default="004E2111" w:rsidP="00C2302F">
      <w:pPr>
        <w:pStyle w:val="Normlnpsmomen"/>
      </w:pPr>
    </w:p>
    <w:p w:rsidR="00033E56" w:rsidRDefault="00033E56" w:rsidP="00C2302F">
      <w:pPr>
        <w:pStyle w:val="Normlnpsmomen"/>
      </w:pPr>
    </w:p>
    <w:p w:rsidR="00584538" w:rsidRDefault="00584538" w:rsidP="00584538">
      <w:pPr>
        <w:rPr>
          <w:lang w:val="en"/>
        </w:rPr>
      </w:pPr>
    </w:p>
    <w:p w:rsidR="00BD753C" w:rsidRDefault="00BD753C" w:rsidP="00BD753C">
      <w:pPr>
        <w:rPr>
          <w:lang w:val="en"/>
        </w:rPr>
      </w:pPr>
    </w:p>
    <w:p w:rsidR="00EB4B89" w:rsidRDefault="00EB4B89" w:rsidP="00BD753C">
      <w:pPr>
        <w:rPr>
          <w:lang w:val="en"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</w:p>
    <w:p w:rsidR="005B4C63" w:rsidRDefault="005B4C63" w:rsidP="00BD753C">
      <w:pPr>
        <w:jc w:val="center"/>
        <w:rPr>
          <w:rFonts w:ascii="Arial" w:hAnsi="Arial" w:cs="Arial"/>
        </w:rPr>
      </w:pPr>
    </w:p>
    <w:p w:rsidR="00EB4B89" w:rsidRDefault="00EB4B89" w:rsidP="00BD753C">
      <w:pPr>
        <w:jc w:val="center"/>
        <w:rPr>
          <w:rFonts w:ascii="Arial" w:hAnsi="Arial" w:cs="Arial"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C4692E" w:rsidRPr="005B4C63" w:rsidRDefault="00C4692E" w:rsidP="00C4692E">
      <w:pPr>
        <w:jc w:val="center"/>
        <w:rPr>
          <w:rFonts w:ascii="Arial" w:hAnsi="Arial" w:cs="Arial"/>
          <w:b/>
          <w:sz w:val="44"/>
          <w:szCs w:val="44"/>
        </w:rPr>
      </w:pPr>
      <w:r w:rsidRPr="005B4C63">
        <w:rPr>
          <w:rFonts w:ascii="Arial" w:hAnsi="Arial" w:cs="Arial"/>
          <w:b/>
          <w:sz w:val="44"/>
          <w:szCs w:val="44"/>
        </w:rPr>
        <w:t xml:space="preserve">FLORBAL       </w:t>
      </w:r>
      <w:r w:rsidR="00776C4C">
        <w:rPr>
          <w:rFonts w:ascii="Arial" w:hAnsi="Arial" w:cs="Arial"/>
          <w:b/>
          <w:sz w:val="44"/>
          <w:szCs w:val="44"/>
        </w:rPr>
        <w:t>1</w:t>
      </w:r>
      <w:r w:rsidR="003A6012">
        <w:rPr>
          <w:rFonts w:ascii="Arial" w:hAnsi="Arial" w:cs="Arial"/>
          <w:b/>
          <w:sz w:val="44"/>
          <w:szCs w:val="44"/>
        </w:rPr>
        <w:t>0</w:t>
      </w:r>
      <w:r w:rsidRPr="005B4C63">
        <w:rPr>
          <w:rFonts w:ascii="Arial" w:hAnsi="Arial" w:cs="Arial"/>
          <w:b/>
          <w:sz w:val="44"/>
          <w:szCs w:val="44"/>
        </w:rPr>
        <w:t>.</w:t>
      </w:r>
      <w:r w:rsidR="00012917">
        <w:rPr>
          <w:rFonts w:ascii="Arial" w:hAnsi="Arial" w:cs="Arial"/>
          <w:b/>
          <w:sz w:val="44"/>
          <w:szCs w:val="44"/>
        </w:rPr>
        <w:t xml:space="preserve"> </w:t>
      </w:r>
      <w:r w:rsidRPr="005B4C63">
        <w:rPr>
          <w:rFonts w:ascii="Arial" w:hAnsi="Arial" w:cs="Arial"/>
          <w:b/>
          <w:sz w:val="44"/>
          <w:szCs w:val="44"/>
        </w:rPr>
        <w:t>1</w:t>
      </w:r>
      <w:r w:rsidR="00A42020" w:rsidRPr="005B4C63">
        <w:rPr>
          <w:rFonts w:ascii="Arial" w:hAnsi="Arial" w:cs="Arial"/>
          <w:b/>
          <w:sz w:val="44"/>
          <w:szCs w:val="44"/>
        </w:rPr>
        <w:t>2</w:t>
      </w:r>
      <w:r w:rsidRPr="005B4C63">
        <w:rPr>
          <w:rFonts w:ascii="Arial" w:hAnsi="Arial" w:cs="Arial"/>
          <w:b/>
          <w:sz w:val="44"/>
          <w:szCs w:val="44"/>
        </w:rPr>
        <w:t>. 201</w:t>
      </w:r>
      <w:r w:rsidR="003A6012">
        <w:rPr>
          <w:rFonts w:ascii="Arial" w:hAnsi="Arial" w:cs="Arial"/>
          <w:b/>
          <w:sz w:val="44"/>
          <w:szCs w:val="44"/>
        </w:rPr>
        <w:t>9</w:t>
      </w:r>
      <w:r w:rsidRPr="005B4C63">
        <w:rPr>
          <w:rFonts w:ascii="Arial" w:hAnsi="Arial" w:cs="Arial"/>
          <w:b/>
          <w:sz w:val="44"/>
          <w:szCs w:val="44"/>
        </w:rPr>
        <w:t xml:space="preserve"> </w:t>
      </w:r>
    </w:p>
    <w:p w:rsidR="00C4692E" w:rsidRDefault="00C4692E" w:rsidP="00C4692E">
      <w:pPr>
        <w:jc w:val="center"/>
        <w:rPr>
          <w:rFonts w:ascii="Arial" w:hAnsi="Arial" w:cs="Arial"/>
          <w:b/>
        </w:rPr>
      </w:pPr>
    </w:p>
    <w:p w:rsidR="00C4692E" w:rsidRDefault="00C4692E" w:rsidP="00A42020">
      <w:pPr>
        <w:jc w:val="center"/>
        <w:rPr>
          <w:rFonts w:ascii="Arial" w:hAnsi="Arial" w:cs="Arial"/>
          <w:b/>
        </w:rPr>
      </w:pPr>
    </w:p>
    <w:p w:rsidR="00C4692E" w:rsidRDefault="00C4692E" w:rsidP="00C4692E">
      <w:pPr>
        <w:jc w:val="center"/>
        <w:rPr>
          <w:rFonts w:ascii="Arial" w:hAnsi="Arial" w:cs="Arial"/>
          <w:b/>
        </w:rPr>
      </w:pPr>
    </w:p>
    <w:p w:rsidR="00C4692E" w:rsidRDefault="00C4692E" w:rsidP="00C4692E">
      <w:pPr>
        <w:jc w:val="center"/>
        <w:rPr>
          <w:rFonts w:ascii="Arial" w:hAnsi="Arial" w:cs="Arial"/>
          <w:b/>
        </w:rPr>
      </w:pPr>
    </w:p>
    <w:p w:rsidR="00C4692E" w:rsidRPr="005B4C63" w:rsidRDefault="00C4692E" w:rsidP="00C4692E">
      <w:pPr>
        <w:jc w:val="center"/>
        <w:rPr>
          <w:rFonts w:ascii="Arial" w:hAnsi="Arial" w:cs="Arial"/>
          <w:b/>
          <w:sz w:val="36"/>
          <w:szCs w:val="36"/>
        </w:rPr>
      </w:pPr>
      <w:r w:rsidRPr="005B4C63">
        <w:rPr>
          <w:rFonts w:ascii="Arial" w:hAnsi="Arial" w:cs="Arial"/>
          <w:b/>
          <w:sz w:val="36"/>
          <w:szCs w:val="36"/>
        </w:rPr>
        <w:t>VÝSLEDKOVÁ LISTINA</w:t>
      </w:r>
    </w:p>
    <w:p w:rsidR="00C4692E" w:rsidRDefault="00C4692E" w:rsidP="00C4692E">
      <w:pPr>
        <w:jc w:val="center"/>
        <w:rPr>
          <w:rFonts w:ascii="Arial" w:hAnsi="Arial" w:cs="Arial"/>
          <w:b/>
        </w:rPr>
      </w:pPr>
    </w:p>
    <w:tbl>
      <w:tblPr>
        <w:tblW w:w="4164" w:type="dxa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840"/>
      </w:tblGrid>
      <w:tr w:rsidR="00C4692E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92E" w:rsidRPr="00AE149B" w:rsidRDefault="00C4692E" w:rsidP="005208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92E" w:rsidRPr="005B4C63" w:rsidRDefault="00345F58" w:rsidP="0052081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 w:rsidR="00C4692E" w:rsidRPr="005B4C6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kategorie II. </w:t>
            </w:r>
          </w:p>
          <w:p w:rsidR="005B4C63" w:rsidRPr="00345F58" w:rsidRDefault="005B4C63" w:rsidP="005208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5F5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45F58" w:rsidRPr="00AE149B" w:rsidRDefault="00345F58" w:rsidP="005208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45F58" w:rsidRPr="003A6012" w:rsidRDefault="003A6012" w:rsidP="005B4C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012">
              <w:rPr>
                <w:rFonts w:ascii="Arial" w:hAnsi="Arial" w:cs="Arial"/>
                <w:b/>
                <w:bCs/>
                <w:sz w:val="22"/>
                <w:szCs w:val="22"/>
              </w:rPr>
              <w:t>ZŠ a MŠ  Chelčického</w:t>
            </w:r>
          </w:p>
        </w:tc>
      </w:tr>
      <w:tr w:rsidR="00472D7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72D78" w:rsidRPr="00472D78" w:rsidRDefault="00472D78" w:rsidP="00472D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2D78">
              <w:rPr>
                <w:rFonts w:ascii="Arial" w:hAnsi="Arial" w:cs="Arial"/>
                <w:b/>
                <w:bCs/>
                <w:sz w:val="22"/>
                <w:szCs w:val="22"/>
              </w:rPr>
              <w:t>ZŠ a MŠ nám. Jiřího z Lobkovic</w:t>
            </w:r>
          </w:p>
        </w:tc>
      </w:tr>
      <w:tr w:rsidR="00472D7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472D78" w:rsidRPr="00F97F48" w:rsidRDefault="003A6012" w:rsidP="005B4C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 Chmelnice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72D7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776C4C" w:rsidRDefault="003A6012" w:rsidP="00776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Pražačka</w:t>
            </w:r>
          </w:p>
        </w:tc>
      </w:tr>
      <w:tr w:rsidR="00472D7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776C4C" w:rsidRDefault="003A6012" w:rsidP="005B4C63">
            <w:pPr>
              <w:rPr>
                <w:rFonts w:ascii="Arial" w:hAnsi="Arial" w:cs="Arial"/>
                <w:sz w:val="22"/>
                <w:szCs w:val="22"/>
              </w:rPr>
            </w:pPr>
            <w:r w:rsidRPr="00472D78">
              <w:rPr>
                <w:rFonts w:ascii="Arial" w:hAnsi="Arial" w:cs="Arial"/>
                <w:bCs/>
                <w:sz w:val="22"/>
                <w:szCs w:val="22"/>
              </w:rPr>
              <w:t>ZŠ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MŠ</w:t>
            </w:r>
            <w:r w:rsidRPr="00472D78">
              <w:rPr>
                <w:rFonts w:ascii="Arial" w:hAnsi="Arial" w:cs="Arial"/>
                <w:bCs/>
                <w:sz w:val="22"/>
                <w:szCs w:val="22"/>
              </w:rPr>
              <w:t xml:space="preserve">  J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arov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6C4C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C4C" w:rsidRPr="00AE149B" w:rsidRDefault="00776C4C" w:rsidP="0047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C4C" w:rsidRPr="00472D78" w:rsidRDefault="00776C4C" w:rsidP="005B4C6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2D7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AE149B" w:rsidRDefault="00472D78" w:rsidP="00472D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7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472D78" w:rsidRDefault="00472D78" w:rsidP="00472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D7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4C21AF" w:rsidRDefault="00472D78" w:rsidP="00472D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7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472D78" w:rsidRDefault="00472D78" w:rsidP="00472D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78" w:rsidTr="00472D78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D78" w:rsidRPr="00AE149B" w:rsidRDefault="00472D78" w:rsidP="0047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92E" w:rsidRDefault="00C4692E" w:rsidP="00C4692E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3A6012">
        <w:rPr>
          <w:rFonts w:ascii="Arial" w:hAnsi="Arial" w:cs="Arial"/>
        </w:rPr>
        <w:t>1</w:t>
      </w:r>
      <w:r w:rsidR="00776C4C">
        <w:rPr>
          <w:rFonts w:ascii="Arial" w:hAnsi="Arial" w:cs="Arial"/>
        </w:rPr>
        <w:t>3</w:t>
      </w:r>
      <w:r w:rsidR="00012917">
        <w:rPr>
          <w:rFonts w:ascii="Arial" w:hAnsi="Arial" w:cs="Arial"/>
        </w:rPr>
        <w:t>. 12. 201</w:t>
      </w:r>
      <w:r w:rsidR="003A6012">
        <w:rPr>
          <w:rFonts w:ascii="Arial" w:hAnsi="Arial" w:cs="Arial"/>
        </w:rPr>
        <w:t>9</w:t>
      </w:r>
      <w:bookmarkStart w:id="0" w:name="_GoBack"/>
      <w:bookmarkEnd w:id="0"/>
    </w:p>
    <w:p w:rsidR="00805AB0" w:rsidRDefault="00805AB0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</w:p>
    <w:p w:rsidR="00EB4B89" w:rsidRDefault="00EB4B89" w:rsidP="00805AB0">
      <w:pPr>
        <w:jc w:val="center"/>
        <w:rPr>
          <w:rFonts w:ascii="Arial" w:hAnsi="Arial" w:cs="Arial"/>
        </w:rPr>
      </w:pPr>
    </w:p>
    <w:p w:rsidR="00EB4B89" w:rsidRDefault="00EB4B89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A42020" w:rsidRDefault="00A4202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DDM </w:t>
      </w:r>
      <w:r w:rsidR="00012917">
        <w:rPr>
          <w:rFonts w:ascii="Arial" w:hAnsi="Arial" w:cs="Arial"/>
        </w:rPr>
        <w:t xml:space="preserve">Praha – 3 </w:t>
      </w:r>
      <w:r>
        <w:rPr>
          <w:rFonts w:ascii="Arial" w:hAnsi="Arial" w:cs="Arial"/>
        </w:rPr>
        <w:t>Ulita</w:t>
      </w: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sportovní soutěže</w:t>
      </w: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033E56" w:rsidRDefault="00033E56" w:rsidP="00033E56">
      <w:pPr>
        <w:jc w:val="center"/>
        <w:rPr>
          <w:rFonts w:ascii="Arial" w:hAnsi="Arial" w:cs="Arial"/>
        </w:rPr>
      </w:pPr>
    </w:p>
    <w:p w:rsidR="00BD753C" w:rsidRDefault="00BD753C" w:rsidP="004E2111">
      <w:pPr>
        <w:pStyle w:val="Normlnpsmomen"/>
      </w:pPr>
    </w:p>
    <w:sectPr w:rsidR="00BD753C" w:rsidSect="0075219F">
      <w:headerReference w:type="default" r:id="rId6"/>
      <w:footerReference w:type="default" r:id="rId7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AD" w:rsidRDefault="00E411AD">
      <w:r>
        <w:separator/>
      </w:r>
    </w:p>
  </w:endnote>
  <w:endnote w:type="continuationSeparator" w:id="0">
    <w:p w:rsidR="00E411AD" w:rsidRDefault="00E4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012917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AD" w:rsidRDefault="00E411AD">
      <w:r>
        <w:separator/>
      </w:r>
    </w:p>
  </w:footnote>
  <w:footnote w:type="continuationSeparator" w:id="0">
    <w:p w:rsidR="00E411AD" w:rsidRDefault="00E4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012917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12917"/>
    <w:rsid w:val="00033E56"/>
    <w:rsid w:val="00041744"/>
    <w:rsid w:val="00083368"/>
    <w:rsid w:val="00093629"/>
    <w:rsid w:val="000D373C"/>
    <w:rsid w:val="000D4AE2"/>
    <w:rsid w:val="000D687B"/>
    <w:rsid w:val="000E0776"/>
    <w:rsid w:val="000F342F"/>
    <w:rsid w:val="000F5700"/>
    <w:rsid w:val="001A535C"/>
    <w:rsid w:val="001A739A"/>
    <w:rsid w:val="001D15E4"/>
    <w:rsid w:val="00230D2F"/>
    <w:rsid w:val="00230F60"/>
    <w:rsid w:val="00243EA5"/>
    <w:rsid w:val="00256D7E"/>
    <w:rsid w:val="00266D83"/>
    <w:rsid w:val="002B34BA"/>
    <w:rsid w:val="002F6318"/>
    <w:rsid w:val="00315374"/>
    <w:rsid w:val="00345F58"/>
    <w:rsid w:val="00370506"/>
    <w:rsid w:val="003A6012"/>
    <w:rsid w:val="00445528"/>
    <w:rsid w:val="00453596"/>
    <w:rsid w:val="004706BB"/>
    <w:rsid w:val="00472D78"/>
    <w:rsid w:val="004E2111"/>
    <w:rsid w:val="005067F3"/>
    <w:rsid w:val="00517CF8"/>
    <w:rsid w:val="00520813"/>
    <w:rsid w:val="00527E61"/>
    <w:rsid w:val="00551424"/>
    <w:rsid w:val="005753DC"/>
    <w:rsid w:val="00583488"/>
    <w:rsid w:val="00584538"/>
    <w:rsid w:val="00584FA4"/>
    <w:rsid w:val="005941F6"/>
    <w:rsid w:val="005B4C63"/>
    <w:rsid w:val="005C7D9C"/>
    <w:rsid w:val="005F1666"/>
    <w:rsid w:val="00653579"/>
    <w:rsid w:val="00654B9D"/>
    <w:rsid w:val="00657E7B"/>
    <w:rsid w:val="0068110C"/>
    <w:rsid w:val="006A43CD"/>
    <w:rsid w:val="006D55D1"/>
    <w:rsid w:val="006E06F8"/>
    <w:rsid w:val="007160EB"/>
    <w:rsid w:val="0075219F"/>
    <w:rsid w:val="007556E2"/>
    <w:rsid w:val="007644C2"/>
    <w:rsid w:val="00771908"/>
    <w:rsid w:val="00776C4C"/>
    <w:rsid w:val="00790807"/>
    <w:rsid w:val="00793BA4"/>
    <w:rsid w:val="007C3CFC"/>
    <w:rsid w:val="007D42D4"/>
    <w:rsid w:val="007D7863"/>
    <w:rsid w:val="00805028"/>
    <w:rsid w:val="00805AB0"/>
    <w:rsid w:val="008121FC"/>
    <w:rsid w:val="008310B3"/>
    <w:rsid w:val="0084328F"/>
    <w:rsid w:val="00875C7A"/>
    <w:rsid w:val="00894D47"/>
    <w:rsid w:val="008A525C"/>
    <w:rsid w:val="00917994"/>
    <w:rsid w:val="009529B5"/>
    <w:rsid w:val="00955D1F"/>
    <w:rsid w:val="00961E73"/>
    <w:rsid w:val="00985C1C"/>
    <w:rsid w:val="009A468F"/>
    <w:rsid w:val="009B08CA"/>
    <w:rsid w:val="009D4AB9"/>
    <w:rsid w:val="009E28CF"/>
    <w:rsid w:val="00A00D72"/>
    <w:rsid w:val="00A42020"/>
    <w:rsid w:val="00AB58AF"/>
    <w:rsid w:val="00B2177D"/>
    <w:rsid w:val="00B56F80"/>
    <w:rsid w:val="00B71B04"/>
    <w:rsid w:val="00B85D22"/>
    <w:rsid w:val="00B91AD3"/>
    <w:rsid w:val="00BB2033"/>
    <w:rsid w:val="00BD70D5"/>
    <w:rsid w:val="00BD753C"/>
    <w:rsid w:val="00BF01AB"/>
    <w:rsid w:val="00C2302F"/>
    <w:rsid w:val="00C4692E"/>
    <w:rsid w:val="00C62E07"/>
    <w:rsid w:val="00C8577A"/>
    <w:rsid w:val="00C95368"/>
    <w:rsid w:val="00C961EB"/>
    <w:rsid w:val="00CA1020"/>
    <w:rsid w:val="00CF0CFA"/>
    <w:rsid w:val="00CF7D23"/>
    <w:rsid w:val="00D0112C"/>
    <w:rsid w:val="00D06EA3"/>
    <w:rsid w:val="00DA2318"/>
    <w:rsid w:val="00DC2BD1"/>
    <w:rsid w:val="00DC3F83"/>
    <w:rsid w:val="00E04522"/>
    <w:rsid w:val="00E411AD"/>
    <w:rsid w:val="00E4644D"/>
    <w:rsid w:val="00E5726B"/>
    <w:rsid w:val="00E57DCD"/>
    <w:rsid w:val="00E67FCC"/>
    <w:rsid w:val="00E96502"/>
    <w:rsid w:val="00EB4B89"/>
    <w:rsid w:val="00EC47A8"/>
    <w:rsid w:val="00EE2B69"/>
    <w:rsid w:val="00EF3AF9"/>
    <w:rsid w:val="00F97F48"/>
    <w:rsid w:val="00FD590B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FAD7E7B"/>
  <w15:chartTrackingRefBased/>
  <w15:docId w15:val="{87066B8C-0C60-408F-AF56-C5584822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3C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6D55D1"/>
  </w:style>
  <w:style w:type="paragraph" w:styleId="Textbubliny">
    <w:name w:val="Balloon Text"/>
    <w:basedOn w:val="Normln"/>
    <w:link w:val="TextbublinyChar"/>
    <w:rsid w:val="00776C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2019-01-09T09:05:00Z</cp:lastPrinted>
  <dcterms:created xsi:type="dcterms:W3CDTF">2019-12-13T08:01:00Z</dcterms:created>
  <dcterms:modified xsi:type="dcterms:W3CDTF">2019-12-13T08:01:00Z</dcterms:modified>
</cp:coreProperties>
</file>