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Default="004E2111" w:rsidP="00C2302F">
      <w:pPr>
        <w:pStyle w:val="Normlnpsmomen"/>
      </w:pPr>
    </w:p>
    <w:p w:rsidR="00033E56" w:rsidRDefault="00033E56" w:rsidP="00C2302F">
      <w:pPr>
        <w:pStyle w:val="Normlnpsmomen"/>
      </w:pPr>
    </w:p>
    <w:p w:rsidR="00584538" w:rsidRDefault="00584538" w:rsidP="00584538">
      <w:pPr>
        <w:rPr>
          <w:lang w:val="en"/>
        </w:rPr>
      </w:pPr>
    </w:p>
    <w:p w:rsidR="00BD753C" w:rsidRDefault="00BD753C" w:rsidP="00BD753C">
      <w:pPr>
        <w:rPr>
          <w:lang w:val="en"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041744" w:rsidRPr="005F0B50" w:rsidRDefault="00041744" w:rsidP="00041744">
      <w:pPr>
        <w:jc w:val="center"/>
        <w:rPr>
          <w:rFonts w:ascii="Arial" w:hAnsi="Arial" w:cs="Arial"/>
          <w:b/>
          <w:sz w:val="40"/>
          <w:szCs w:val="40"/>
        </w:rPr>
      </w:pPr>
      <w:r w:rsidRPr="005F0B50">
        <w:rPr>
          <w:rFonts w:ascii="Arial" w:hAnsi="Arial" w:cs="Arial"/>
          <w:b/>
          <w:sz w:val="40"/>
          <w:szCs w:val="40"/>
        </w:rPr>
        <w:t>F</w:t>
      </w:r>
      <w:r w:rsidR="00C14977" w:rsidRPr="005F0B50">
        <w:rPr>
          <w:rFonts w:ascii="Arial" w:hAnsi="Arial" w:cs="Arial"/>
          <w:b/>
          <w:sz w:val="40"/>
          <w:szCs w:val="40"/>
        </w:rPr>
        <w:t xml:space="preserve"> </w:t>
      </w:r>
      <w:r w:rsidRPr="005F0B50">
        <w:rPr>
          <w:rFonts w:ascii="Arial" w:hAnsi="Arial" w:cs="Arial"/>
          <w:b/>
          <w:sz w:val="40"/>
          <w:szCs w:val="40"/>
        </w:rPr>
        <w:t>L</w:t>
      </w:r>
      <w:r w:rsidR="00C14977" w:rsidRPr="005F0B50">
        <w:rPr>
          <w:rFonts w:ascii="Arial" w:hAnsi="Arial" w:cs="Arial"/>
          <w:b/>
          <w:sz w:val="40"/>
          <w:szCs w:val="40"/>
        </w:rPr>
        <w:t xml:space="preserve"> </w:t>
      </w:r>
      <w:r w:rsidRPr="005F0B50">
        <w:rPr>
          <w:rFonts w:ascii="Arial" w:hAnsi="Arial" w:cs="Arial"/>
          <w:b/>
          <w:sz w:val="40"/>
          <w:szCs w:val="40"/>
        </w:rPr>
        <w:t>O</w:t>
      </w:r>
      <w:r w:rsidR="00C14977" w:rsidRPr="005F0B50">
        <w:rPr>
          <w:rFonts w:ascii="Arial" w:hAnsi="Arial" w:cs="Arial"/>
          <w:b/>
          <w:sz w:val="40"/>
          <w:szCs w:val="40"/>
        </w:rPr>
        <w:t xml:space="preserve"> </w:t>
      </w:r>
      <w:r w:rsidRPr="005F0B50">
        <w:rPr>
          <w:rFonts w:ascii="Arial" w:hAnsi="Arial" w:cs="Arial"/>
          <w:b/>
          <w:sz w:val="40"/>
          <w:szCs w:val="40"/>
        </w:rPr>
        <w:t>R</w:t>
      </w:r>
      <w:r w:rsidR="00C14977" w:rsidRPr="005F0B50">
        <w:rPr>
          <w:rFonts w:ascii="Arial" w:hAnsi="Arial" w:cs="Arial"/>
          <w:b/>
          <w:sz w:val="40"/>
          <w:szCs w:val="40"/>
        </w:rPr>
        <w:t xml:space="preserve"> </w:t>
      </w:r>
      <w:r w:rsidRPr="005F0B50">
        <w:rPr>
          <w:rFonts w:ascii="Arial" w:hAnsi="Arial" w:cs="Arial"/>
          <w:b/>
          <w:sz w:val="40"/>
          <w:szCs w:val="40"/>
        </w:rPr>
        <w:t>B</w:t>
      </w:r>
      <w:r w:rsidR="00C14977" w:rsidRPr="005F0B50">
        <w:rPr>
          <w:rFonts w:ascii="Arial" w:hAnsi="Arial" w:cs="Arial"/>
          <w:b/>
          <w:sz w:val="40"/>
          <w:szCs w:val="40"/>
        </w:rPr>
        <w:t xml:space="preserve"> </w:t>
      </w:r>
      <w:r w:rsidRPr="005F0B50">
        <w:rPr>
          <w:rFonts w:ascii="Arial" w:hAnsi="Arial" w:cs="Arial"/>
          <w:b/>
          <w:sz w:val="40"/>
          <w:szCs w:val="40"/>
        </w:rPr>
        <w:t>A</w:t>
      </w:r>
      <w:r w:rsidR="00C14977" w:rsidRPr="005F0B50">
        <w:rPr>
          <w:rFonts w:ascii="Arial" w:hAnsi="Arial" w:cs="Arial"/>
          <w:b/>
          <w:sz w:val="40"/>
          <w:szCs w:val="40"/>
        </w:rPr>
        <w:t xml:space="preserve"> </w:t>
      </w:r>
      <w:r w:rsidRPr="005F0B50">
        <w:rPr>
          <w:rFonts w:ascii="Arial" w:hAnsi="Arial" w:cs="Arial"/>
          <w:b/>
          <w:sz w:val="40"/>
          <w:szCs w:val="40"/>
        </w:rPr>
        <w:t xml:space="preserve">L </w:t>
      </w:r>
      <w:r w:rsidR="00667DD0" w:rsidRPr="005F0B50">
        <w:rPr>
          <w:rFonts w:ascii="Arial" w:hAnsi="Arial" w:cs="Arial"/>
          <w:b/>
          <w:sz w:val="40"/>
          <w:szCs w:val="40"/>
        </w:rPr>
        <w:t xml:space="preserve">    </w:t>
      </w:r>
      <w:r w:rsidRPr="005F0B50">
        <w:rPr>
          <w:rFonts w:ascii="Arial" w:hAnsi="Arial" w:cs="Arial"/>
          <w:b/>
          <w:sz w:val="40"/>
          <w:szCs w:val="40"/>
        </w:rPr>
        <w:t xml:space="preserve">      </w:t>
      </w: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83432C" w:rsidRDefault="0083432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Pr="00C20D50" w:rsidRDefault="00BD753C" w:rsidP="00BD753C">
      <w:pPr>
        <w:jc w:val="center"/>
        <w:rPr>
          <w:rFonts w:ascii="Arial" w:hAnsi="Arial" w:cs="Arial"/>
          <w:b/>
          <w:sz w:val="36"/>
          <w:szCs w:val="36"/>
        </w:rPr>
      </w:pPr>
      <w:r w:rsidRPr="00C20D50">
        <w:rPr>
          <w:rFonts w:ascii="Arial" w:hAnsi="Arial" w:cs="Arial"/>
          <w:b/>
          <w:sz w:val="36"/>
          <w:szCs w:val="36"/>
        </w:rPr>
        <w:t>VÝSLEDKOVÁ LISTINA</w:t>
      </w: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83432C" w:rsidRDefault="0083432C" w:rsidP="00BD753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253"/>
      </w:tblGrid>
      <w:tr w:rsidR="00BD753C" w:rsidRPr="00C20D50" w:rsidTr="00C20D50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3C" w:rsidRPr="00C20D50" w:rsidRDefault="00BD753C" w:rsidP="007D786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753C" w:rsidRPr="00C20D50" w:rsidRDefault="00041744" w:rsidP="004E2C02">
            <w:pPr>
              <w:rPr>
                <w:rFonts w:ascii="Arial" w:hAnsi="Arial" w:cs="Arial"/>
                <w:b/>
                <w:bCs/>
              </w:rPr>
            </w:pPr>
            <w:r w:rsidRPr="00C20D50">
              <w:rPr>
                <w:rFonts w:ascii="Arial" w:hAnsi="Arial" w:cs="Arial"/>
                <w:b/>
                <w:bCs/>
              </w:rPr>
              <w:t xml:space="preserve">kategorie IV. </w:t>
            </w:r>
            <w:r w:rsidR="00C14977" w:rsidRPr="00C20D50">
              <w:rPr>
                <w:rFonts w:ascii="Arial" w:hAnsi="Arial" w:cs="Arial"/>
                <w:b/>
                <w:bCs/>
              </w:rPr>
              <w:t>c</w:t>
            </w:r>
            <w:r w:rsidRPr="00C20D50">
              <w:rPr>
                <w:rFonts w:ascii="Arial" w:hAnsi="Arial" w:cs="Arial"/>
                <w:b/>
                <w:bCs/>
              </w:rPr>
              <w:t>hlapci</w:t>
            </w:r>
            <w:r w:rsidR="00C14977" w:rsidRPr="00C20D50">
              <w:rPr>
                <w:rFonts w:ascii="Arial" w:hAnsi="Arial" w:cs="Arial"/>
                <w:b/>
                <w:bCs/>
              </w:rPr>
              <w:t xml:space="preserve"> -  </w:t>
            </w:r>
            <w:r w:rsidR="00153D97">
              <w:rPr>
                <w:rFonts w:ascii="Arial" w:hAnsi="Arial" w:cs="Arial"/>
                <w:b/>
                <w:bCs/>
              </w:rPr>
              <w:t>2</w:t>
            </w:r>
            <w:r w:rsidR="004E2C02">
              <w:rPr>
                <w:rFonts w:ascii="Arial" w:hAnsi="Arial" w:cs="Arial"/>
                <w:b/>
                <w:bCs/>
              </w:rPr>
              <w:t>1</w:t>
            </w:r>
            <w:r w:rsidR="00C14977" w:rsidRPr="00C20D50">
              <w:rPr>
                <w:rFonts w:ascii="Arial" w:hAnsi="Arial" w:cs="Arial"/>
                <w:b/>
                <w:bCs/>
              </w:rPr>
              <w:t>.</w:t>
            </w:r>
            <w:r w:rsidR="00CF1E65" w:rsidRPr="00C20D50">
              <w:rPr>
                <w:rFonts w:ascii="Arial" w:hAnsi="Arial" w:cs="Arial"/>
                <w:b/>
                <w:bCs/>
              </w:rPr>
              <w:t xml:space="preserve"> </w:t>
            </w:r>
            <w:r w:rsidR="00C14977" w:rsidRPr="00C20D50">
              <w:rPr>
                <w:rFonts w:ascii="Arial" w:hAnsi="Arial" w:cs="Arial"/>
                <w:b/>
                <w:bCs/>
              </w:rPr>
              <w:t>11. 201</w:t>
            </w:r>
            <w:r w:rsidR="004E2C02">
              <w:rPr>
                <w:rFonts w:ascii="Arial" w:hAnsi="Arial" w:cs="Arial"/>
                <w:b/>
                <w:bCs/>
              </w:rPr>
              <w:t>9</w:t>
            </w:r>
            <w:r w:rsidR="00C14977" w:rsidRPr="00C20D5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D753C" w:rsidTr="00C20D50">
        <w:trPr>
          <w:trHeight w:val="31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99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99"/>
            <w:noWrap/>
            <w:vAlign w:val="bottom"/>
          </w:tcPr>
          <w:p w:rsidR="00BD753C" w:rsidRPr="00AE149B" w:rsidRDefault="005F0B50" w:rsidP="007D78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ZŠ a MŠ nám. Jiřího z</w:t>
            </w:r>
            <w:r w:rsidR="004E2C0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Lobkovic</w:t>
            </w:r>
          </w:p>
        </w:tc>
      </w:tr>
      <w:tr w:rsidR="00BD753C" w:rsidTr="00C20D50">
        <w:trPr>
          <w:trHeight w:val="312"/>
        </w:trPr>
        <w:tc>
          <w:tcPr>
            <w:tcW w:w="0" w:type="auto"/>
            <w:shd w:val="clear" w:color="auto" w:fill="C0C0C0"/>
            <w:noWrap/>
            <w:vAlign w:val="bottom"/>
          </w:tcPr>
          <w:p w:rsidR="00BD753C" w:rsidRPr="00AE149B" w:rsidRDefault="00CF1E65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753C"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53" w:type="dxa"/>
            <w:shd w:val="clear" w:color="auto" w:fill="C0C0C0"/>
            <w:noWrap/>
            <w:vAlign w:val="bottom"/>
          </w:tcPr>
          <w:p w:rsidR="00BD753C" w:rsidRPr="00153D97" w:rsidRDefault="00153D97" w:rsidP="007D78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D97">
              <w:rPr>
                <w:rFonts w:ascii="Arial" w:hAnsi="Arial" w:cs="Arial"/>
                <w:b/>
                <w:sz w:val="22"/>
                <w:szCs w:val="22"/>
              </w:rPr>
              <w:t>ZŠ Jeseniova</w:t>
            </w:r>
          </w:p>
        </w:tc>
      </w:tr>
      <w:tr w:rsidR="00BD753C" w:rsidTr="00C20D50">
        <w:trPr>
          <w:trHeight w:val="312"/>
        </w:trPr>
        <w:tc>
          <w:tcPr>
            <w:tcW w:w="0" w:type="auto"/>
            <w:shd w:val="clear" w:color="auto" w:fill="FFCC99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53" w:type="dxa"/>
            <w:shd w:val="clear" w:color="auto" w:fill="FFCC99"/>
            <w:noWrap/>
            <w:vAlign w:val="bottom"/>
          </w:tcPr>
          <w:p w:rsidR="00BD753C" w:rsidRPr="00153D97" w:rsidRDefault="004E2C02" w:rsidP="00153D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C02">
              <w:rPr>
                <w:rFonts w:ascii="Arial" w:hAnsi="Arial" w:cs="Arial"/>
                <w:b/>
                <w:bCs/>
                <w:sz w:val="22"/>
                <w:szCs w:val="22"/>
              </w:rPr>
              <w:t>ZŠ Pražačka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D753C" w:rsidTr="00C20D50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D753C" w:rsidRPr="00153D97" w:rsidRDefault="00153D97" w:rsidP="004E2C02">
            <w:pPr>
              <w:rPr>
                <w:rFonts w:ascii="Arial" w:hAnsi="Arial" w:cs="Arial"/>
                <w:sz w:val="22"/>
                <w:szCs w:val="22"/>
              </w:rPr>
            </w:pPr>
            <w:r w:rsidRPr="00153D97">
              <w:rPr>
                <w:rFonts w:ascii="Arial" w:hAnsi="Arial" w:cs="Arial"/>
                <w:bCs/>
                <w:sz w:val="22"/>
                <w:szCs w:val="22"/>
              </w:rPr>
              <w:t>ZŠ Chmelnice</w:t>
            </w:r>
          </w:p>
        </w:tc>
      </w:tr>
      <w:tr w:rsidR="00BD753C" w:rsidTr="00C20D50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D753C" w:rsidRPr="00AE149B" w:rsidRDefault="004E2C02" w:rsidP="00153D97">
            <w:pPr>
              <w:rPr>
                <w:rFonts w:ascii="Arial" w:hAnsi="Arial" w:cs="Arial"/>
                <w:sz w:val="22"/>
                <w:szCs w:val="22"/>
              </w:rPr>
            </w:pPr>
            <w:r w:rsidRPr="004E2C02">
              <w:rPr>
                <w:rFonts w:ascii="Arial" w:hAnsi="Arial" w:cs="Arial"/>
                <w:sz w:val="22"/>
                <w:szCs w:val="22"/>
              </w:rPr>
              <w:t>Gymnázium Na Pražačce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753C" w:rsidTr="00C20D50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D753C" w:rsidRPr="00153D97" w:rsidRDefault="004E2C02" w:rsidP="007D7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Gymnázium Karla Sladkovského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753C" w:rsidTr="00C20D50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D753C" w:rsidRPr="004E2C02" w:rsidRDefault="004E2C02" w:rsidP="004E2C02">
            <w:pPr>
              <w:rPr>
                <w:rFonts w:ascii="Arial" w:hAnsi="Arial" w:cs="Arial"/>
              </w:rPr>
            </w:pPr>
            <w:r w:rsidRPr="004E2C02">
              <w:rPr>
                <w:rFonts w:ascii="Arial" w:hAnsi="Arial" w:cs="Arial"/>
                <w:sz w:val="22"/>
                <w:szCs w:val="22"/>
              </w:rPr>
              <w:t>ZŠ Lupáčova</w:t>
            </w:r>
          </w:p>
        </w:tc>
      </w:tr>
      <w:tr w:rsidR="00BD753C" w:rsidTr="00C20D50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:rsidR="00BD753C" w:rsidRPr="00AE149B" w:rsidRDefault="00083368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D753C" w:rsidRPr="00AE149B" w:rsidRDefault="004E2C02" w:rsidP="007D7863">
            <w:pPr>
              <w:rPr>
                <w:rFonts w:ascii="Arial" w:hAnsi="Arial" w:cs="Arial"/>
                <w:sz w:val="22"/>
                <w:szCs w:val="22"/>
              </w:rPr>
            </w:pPr>
            <w:r w:rsidRPr="00211174">
              <w:rPr>
                <w:rFonts w:ascii="Arial" w:hAnsi="Arial" w:cs="Arial"/>
                <w:bCs/>
                <w:sz w:val="22"/>
                <w:szCs w:val="22"/>
              </w:rPr>
              <w:t xml:space="preserve">ZŠ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 MŠ Chelčického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D753C" w:rsidTr="00C20D50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:rsidR="00BD753C" w:rsidRPr="00AE149B" w:rsidRDefault="005F0B50" w:rsidP="007D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D753C" w:rsidRPr="00211174" w:rsidRDefault="005F0B50" w:rsidP="00153D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a MŠ Jaroslava Seiferta</w:t>
            </w:r>
          </w:p>
        </w:tc>
      </w:tr>
    </w:tbl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C20D50">
        <w:rPr>
          <w:rFonts w:ascii="Arial" w:hAnsi="Arial" w:cs="Arial"/>
        </w:rPr>
        <w:t xml:space="preserve">  </w:t>
      </w:r>
      <w:r w:rsidR="007F58C1">
        <w:rPr>
          <w:rFonts w:ascii="Arial" w:hAnsi="Arial" w:cs="Arial"/>
        </w:rPr>
        <w:t>29</w:t>
      </w:r>
      <w:r w:rsidR="00654B9D">
        <w:rPr>
          <w:rFonts w:ascii="Arial" w:hAnsi="Arial" w:cs="Arial"/>
        </w:rPr>
        <w:t>.</w:t>
      </w:r>
      <w:r w:rsidR="00153D97">
        <w:rPr>
          <w:rFonts w:ascii="Arial" w:hAnsi="Arial" w:cs="Arial"/>
        </w:rPr>
        <w:t xml:space="preserve"> </w:t>
      </w:r>
      <w:r w:rsidR="00654B9D">
        <w:rPr>
          <w:rFonts w:ascii="Arial" w:hAnsi="Arial" w:cs="Arial"/>
        </w:rPr>
        <w:t>1</w:t>
      </w:r>
      <w:r w:rsidR="007F58C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152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F58C1">
        <w:rPr>
          <w:rFonts w:ascii="Arial" w:hAnsi="Arial" w:cs="Arial"/>
        </w:rPr>
        <w:t>9</w:t>
      </w:r>
      <w:bookmarkStart w:id="0" w:name="_GoBack"/>
      <w:bookmarkEnd w:id="0"/>
    </w:p>
    <w:p w:rsidR="00BD753C" w:rsidRDefault="00BD753C" w:rsidP="00BD753C">
      <w:pPr>
        <w:jc w:val="center"/>
        <w:rPr>
          <w:rFonts w:ascii="Arial" w:hAnsi="Arial" w:cs="Arial"/>
        </w:rPr>
      </w:pPr>
    </w:p>
    <w:p w:rsidR="0083432C" w:rsidRDefault="0083432C" w:rsidP="00BD753C">
      <w:pPr>
        <w:jc w:val="center"/>
        <w:rPr>
          <w:rFonts w:ascii="Arial" w:hAnsi="Arial" w:cs="Arial"/>
        </w:rPr>
      </w:pPr>
    </w:p>
    <w:p w:rsidR="0083432C" w:rsidRDefault="0083432C" w:rsidP="00BD753C">
      <w:pPr>
        <w:jc w:val="center"/>
        <w:rPr>
          <w:rFonts w:ascii="Arial" w:hAnsi="Arial" w:cs="Arial"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152D29" w:rsidRDefault="00152D29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DDM Ulita</w:t>
      </w:r>
    </w:p>
    <w:p w:rsidR="00BD753C" w:rsidRDefault="00BD753C" w:rsidP="00BD7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sportovní soutěže</w:t>
      </w:r>
    </w:p>
    <w:p w:rsidR="00584538" w:rsidRDefault="00584538" w:rsidP="00584538">
      <w:pPr>
        <w:jc w:val="center"/>
        <w:rPr>
          <w:rFonts w:ascii="Arial" w:hAnsi="Arial" w:cs="Arial"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46"/>
      </w:tblGrid>
      <w:tr w:rsidR="00BD753C" w:rsidTr="007D786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53C" w:rsidRPr="00AE149B" w:rsidRDefault="00BD753C" w:rsidP="007D78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83488" w:rsidRPr="004E2111" w:rsidRDefault="00583488" w:rsidP="009D372E">
      <w:pPr>
        <w:pStyle w:val="Normlnpsmomen"/>
        <w:tabs>
          <w:tab w:val="left" w:pos="2319"/>
        </w:tabs>
      </w:pPr>
    </w:p>
    <w:sectPr w:rsidR="00583488" w:rsidRPr="004E2111" w:rsidSect="0075219F">
      <w:headerReference w:type="default" r:id="rId6"/>
      <w:footerReference w:type="default" r:id="rId7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E0" w:rsidRDefault="00AB6FE0">
      <w:r>
        <w:separator/>
      </w:r>
    </w:p>
  </w:endnote>
  <w:endnote w:type="continuationSeparator" w:id="0">
    <w:p w:rsidR="00AB6FE0" w:rsidRDefault="00AB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A6777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E0" w:rsidRDefault="00AB6FE0">
      <w:r>
        <w:separator/>
      </w:r>
    </w:p>
  </w:footnote>
  <w:footnote w:type="continuationSeparator" w:id="0">
    <w:p w:rsidR="00AB6FE0" w:rsidRDefault="00AB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A67770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33E56"/>
    <w:rsid w:val="00041744"/>
    <w:rsid w:val="00082951"/>
    <w:rsid w:val="00083368"/>
    <w:rsid w:val="000C30DC"/>
    <w:rsid w:val="000D373C"/>
    <w:rsid w:val="000D4AE2"/>
    <w:rsid w:val="000D51D3"/>
    <w:rsid w:val="000E0776"/>
    <w:rsid w:val="000F342F"/>
    <w:rsid w:val="00152D29"/>
    <w:rsid w:val="00153D97"/>
    <w:rsid w:val="00171F43"/>
    <w:rsid w:val="001A535C"/>
    <w:rsid w:val="001A5D28"/>
    <w:rsid w:val="001A739A"/>
    <w:rsid w:val="001F16B8"/>
    <w:rsid w:val="00227DEF"/>
    <w:rsid w:val="00230F60"/>
    <w:rsid w:val="00256D7E"/>
    <w:rsid w:val="002B34BA"/>
    <w:rsid w:val="002F2E6D"/>
    <w:rsid w:val="002F6318"/>
    <w:rsid w:val="00312DD2"/>
    <w:rsid w:val="00315374"/>
    <w:rsid w:val="00334B54"/>
    <w:rsid w:val="00343ABC"/>
    <w:rsid w:val="00370506"/>
    <w:rsid w:val="00384E25"/>
    <w:rsid w:val="003937A9"/>
    <w:rsid w:val="003C4F66"/>
    <w:rsid w:val="003D25ED"/>
    <w:rsid w:val="004163D2"/>
    <w:rsid w:val="00443484"/>
    <w:rsid w:val="00445528"/>
    <w:rsid w:val="00453596"/>
    <w:rsid w:val="004706BB"/>
    <w:rsid w:val="004A3A81"/>
    <w:rsid w:val="004E2111"/>
    <w:rsid w:val="004E2C02"/>
    <w:rsid w:val="005069DE"/>
    <w:rsid w:val="005133E6"/>
    <w:rsid w:val="00517CF8"/>
    <w:rsid w:val="00527E61"/>
    <w:rsid w:val="00551424"/>
    <w:rsid w:val="00562392"/>
    <w:rsid w:val="005640D4"/>
    <w:rsid w:val="005753DC"/>
    <w:rsid w:val="00583488"/>
    <w:rsid w:val="00584538"/>
    <w:rsid w:val="00584FA4"/>
    <w:rsid w:val="005941F6"/>
    <w:rsid w:val="005C4202"/>
    <w:rsid w:val="005C7D9C"/>
    <w:rsid w:val="005E7E47"/>
    <w:rsid w:val="005F0B50"/>
    <w:rsid w:val="005F1666"/>
    <w:rsid w:val="00624649"/>
    <w:rsid w:val="00653579"/>
    <w:rsid w:val="00654B9D"/>
    <w:rsid w:val="00657E7B"/>
    <w:rsid w:val="00667DD0"/>
    <w:rsid w:val="00677FC9"/>
    <w:rsid w:val="006A43CD"/>
    <w:rsid w:val="006B70F7"/>
    <w:rsid w:val="006D55D1"/>
    <w:rsid w:val="006E06F8"/>
    <w:rsid w:val="0070615B"/>
    <w:rsid w:val="007160EB"/>
    <w:rsid w:val="0073399D"/>
    <w:rsid w:val="0075219F"/>
    <w:rsid w:val="007644C2"/>
    <w:rsid w:val="00790807"/>
    <w:rsid w:val="00793BA4"/>
    <w:rsid w:val="007D42D4"/>
    <w:rsid w:val="007D7863"/>
    <w:rsid w:val="007F58C1"/>
    <w:rsid w:val="00804230"/>
    <w:rsid w:val="008310B3"/>
    <w:rsid w:val="0083432C"/>
    <w:rsid w:val="0084328F"/>
    <w:rsid w:val="00866462"/>
    <w:rsid w:val="008666B4"/>
    <w:rsid w:val="00875C7A"/>
    <w:rsid w:val="008A525C"/>
    <w:rsid w:val="008A6A04"/>
    <w:rsid w:val="008B360D"/>
    <w:rsid w:val="008D39E7"/>
    <w:rsid w:val="008F1552"/>
    <w:rsid w:val="00917994"/>
    <w:rsid w:val="009529B5"/>
    <w:rsid w:val="00961E73"/>
    <w:rsid w:val="00976573"/>
    <w:rsid w:val="009A468F"/>
    <w:rsid w:val="009A47BE"/>
    <w:rsid w:val="009D372E"/>
    <w:rsid w:val="009D4AB9"/>
    <w:rsid w:val="00A2093B"/>
    <w:rsid w:val="00A35FBF"/>
    <w:rsid w:val="00A418C8"/>
    <w:rsid w:val="00A67770"/>
    <w:rsid w:val="00AB58AF"/>
    <w:rsid w:val="00AB6916"/>
    <w:rsid w:val="00AB6FE0"/>
    <w:rsid w:val="00B10C23"/>
    <w:rsid w:val="00B2177D"/>
    <w:rsid w:val="00B71B04"/>
    <w:rsid w:val="00B83D34"/>
    <w:rsid w:val="00B85D22"/>
    <w:rsid w:val="00B91AD3"/>
    <w:rsid w:val="00BB2033"/>
    <w:rsid w:val="00BD70D5"/>
    <w:rsid w:val="00BD753C"/>
    <w:rsid w:val="00BF01AB"/>
    <w:rsid w:val="00C14977"/>
    <w:rsid w:val="00C20D50"/>
    <w:rsid w:val="00C2302F"/>
    <w:rsid w:val="00C67391"/>
    <w:rsid w:val="00C8577A"/>
    <w:rsid w:val="00C909F5"/>
    <w:rsid w:val="00C93661"/>
    <w:rsid w:val="00C95368"/>
    <w:rsid w:val="00CA1020"/>
    <w:rsid w:val="00CD2DA7"/>
    <w:rsid w:val="00CF0CFA"/>
    <w:rsid w:val="00CF1E65"/>
    <w:rsid w:val="00CF7D23"/>
    <w:rsid w:val="00D06EA3"/>
    <w:rsid w:val="00DA2318"/>
    <w:rsid w:val="00DB0282"/>
    <w:rsid w:val="00DC2BD1"/>
    <w:rsid w:val="00E04522"/>
    <w:rsid w:val="00E06562"/>
    <w:rsid w:val="00E3086C"/>
    <w:rsid w:val="00E4644D"/>
    <w:rsid w:val="00E5726B"/>
    <w:rsid w:val="00E57DCD"/>
    <w:rsid w:val="00E67FCC"/>
    <w:rsid w:val="00E96502"/>
    <w:rsid w:val="00EC47A8"/>
    <w:rsid w:val="00EE2B69"/>
    <w:rsid w:val="00EF3AF9"/>
    <w:rsid w:val="00F14B35"/>
    <w:rsid w:val="00FA1D8D"/>
    <w:rsid w:val="00FA6F49"/>
    <w:rsid w:val="00FD1C88"/>
    <w:rsid w:val="00FD590B"/>
    <w:rsid w:val="00FE59E3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0320F23"/>
  <w15:chartTrackingRefBased/>
  <w15:docId w15:val="{EEDA3C0A-A1AC-4B2C-95EC-F127AC13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3C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6D55D1"/>
  </w:style>
  <w:style w:type="paragraph" w:styleId="Textbubliny">
    <w:name w:val="Balloon Text"/>
    <w:basedOn w:val="Normln"/>
    <w:link w:val="TextbublinyChar"/>
    <w:rsid w:val="00B10C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1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0</TotalTime>
  <Pages>1</Pages>
  <Words>68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2018-12-07T10:24:00Z</cp:lastPrinted>
  <dcterms:created xsi:type="dcterms:W3CDTF">2019-12-12T10:52:00Z</dcterms:created>
  <dcterms:modified xsi:type="dcterms:W3CDTF">2019-12-12T10:52:00Z</dcterms:modified>
</cp:coreProperties>
</file>