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C2302F">
      <w:pPr>
        <w:pStyle w:val="Normlnpsmomen"/>
      </w:pPr>
    </w:p>
    <w:p w:rsidR="00033E56" w:rsidRDefault="00033E56" w:rsidP="00C2302F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A72695" w:rsidRDefault="00A72695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EB2928" w:rsidRDefault="00805AB0" w:rsidP="00805AB0">
      <w:pPr>
        <w:jc w:val="center"/>
        <w:rPr>
          <w:rFonts w:ascii="Arial" w:hAnsi="Arial" w:cs="Arial"/>
          <w:b/>
          <w:sz w:val="30"/>
          <w:szCs w:val="30"/>
        </w:rPr>
      </w:pPr>
      <w:r w:rsidRPr="00EB2928">
        <w:rPr>
          <w:rFonts w:ascii="Arial" w:hAnsi="Arial" w:cs="Arial"/>
          <w:b/>
          <w:sz w:val="44"/>
          <w:szCs w:val="44"/>
        </w:rPr>
        <w:t>STOLNÍ TENIS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05AB0" w:rsidRPr="00943883" w:rsidRDefault="00805AB0" w:rsidP="00805A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</w:t>
      </w:r>
      <w:r w:rsidR="00EB2928">
        <w:rPr>
          <w:rFonts w:ascii="Arial" w:hAnsi="Arial" w:cs="Arial"/>
          <w:b/>
          <w:sz w:val="30"/>
          <w:szCs w:val="30"/>
        </w:rPr>
        <w:t>2</w:t>
      </w:r>
      <w:r w:rsidR="008F0A58">
        <w:rPr>
          <w:rFonts w:ascii="Arial" w:hAnsi="Arial" w:cs="Arial"/>
          <w:b/>
          <w:sz w:val="30"/>
          <w:szCs w:val="30"/>
        </w:rPr>
        <w:t>4</w:t>
      </w:r>
      <w:r w:rsidR="00802499">
        <w:rPr>
          <w:rFonts w:ascii="Arial" w:hAnsi="Arial" w:cs="Arial"/>
          <w:b/>
          <w:sz w:val="30"/>
          <w:szCs w:val="30"/>
        </w:rPr>
        <w:t>.</w:t>
      </w:r>
      <w:r w:rsidR="003F4EEF">
        <w:rPr>
          <w:rFonts w:ascii="Arial" w:hAnsi="Arial" w:cs="Arial"/>
          <w:b/>
          <w:sz w:val="30"/>
          <w:szCs w:val="30"/>
        </w:rPr>
        <w:t xml:space="preserve"> </w:t>
      </w:r>
      <w:r w:rsidR="00867EA4">
        <w:rPr>
          <w:rFonts w:ascii="Arial" w:hAnsi="Arial" w:cs="Arial"/>
          <w:b/>
          <w:sz w:val="30"/>
          <w:szCs w:val="30"/>
        </w:rPr>
        <w:t>1</w:t>
      </w:r>
      <w:r w:rsidR="00A84BDC">
        <w:rPr>
          <w:rFonts w:ascii="Arial" w:hAnsi="Arial" w:cs="Arial"/>
          <w:b/>
          <w:sz w:val="30"/>
          <w:szCs w:val="30"/>
        </w:rPr>
        <w:t>0</w:t>
      </w:r>
      <w:r w:rsidR="00802499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 xml:space="preserve"> 201</w:t>
      </w:r>
      <w:r w:rsidR="008F0A58">
        <w:rPr>
          <w:rFonts w:ascii="Arial" w:hAnsi="Arial" w:cs="Arial"/>
          <w:b/>
          <w:sz w:val="30"/>
          <w:szCs w:val="30"/>
        </w:rPr>
        <w:t>9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A02CA" w:rsidRDefault="008A02CA" w:rsidP="008A02CA">
      <w:pPr>
        <w:jc w:val="center"/>
        <w:rPr>
          <w:rFonts w:ascii="Arial" w:hAnsi="Arial" w:cs="Arial"/>
          <w:b/>
        </w:rPr>
      </w:pPr>
    </w:p>
    <w:p w:rsidR="00A72695" w:rsidRDefault="00A72695" w:rsidP="008A02CA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Pr="00EB2928" w:rsidRDefault="00805AB0" w:rsidP="00805AB0">
      <w:pPr>
        <w:jc w:val="center"/>
        <w:rPr>
          <w:rFonts w:ascii="Arial" w:hAnsi="Arial" w:cs="Arial"/>
          <w:b/>
          <w:sz w:val="44"/>
          <w:szCs w:val="44"/>
        </w:rPr>
      </w:pPr>
      <w:r w:rsidRPr="00EB2928">
        <w:rPr>
          <w:rFonts w:ascii="Arial" w:hAnsi="Arial" w:cs="Arial"/>
          <w:b/>
          <w:sz w:val="44"/>
          <w:szCs w:val="44"/>
        </w:rPr>
        <w:t>VÝSLEDKOVÁ LISTINA</w:t>
      </w:r>
    </w:p>
    <w:p w:rsidR="00EB2928" w:rsidRDefault="00EB2928" w:rsidP="00805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6F67" w:rsidRDefault="00EB2928" w:rsidP="00805AB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B2928">
        <w:rPr>
          <w:rFonts w:ascii="Arial" w:hAnsi="Arial" w:cs="Arial"/>
          <w:b/>
          <w:bCs/>
          <w:sz w:val="36"/>
          <w:szCs w:val="36"/>
        </w:rPr>
        <w:t xml:space="preserve">kategorie III. dívky </w:t>
      </w:r>
    </w:p>
    <w:p w:rsidR="00EB2928" w:rsidRDefault="00EB2928" w:rsidP="00805AB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2928" w:rsidRPr="00EB2928" w:rsidRDefault="00EB2928" w:rsidP="00805AB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26"/>
      </w:tblGrid>
      <w:tr w:rsidR="00802499" w:rsidRP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2499" w:rsidRPr="00AE149B" w:rsidRDefault="00802499" w:rsidP="00AF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2499" w:rsidRPr="00A84BDC" w:rsidRDefault="008F0A58" w:rsidP="00E4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 Pražačka</w:t>
            </w: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F0A58" w:rsidRPr="002403BE" w:rsidRDefault="008F0A58" w:rsidP="008F0A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B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F0A58" w:rsidRPr="00867EA4" w:rsidRDefault="008F0A58" w:rsidP="008F0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 Lupáčova</w:t>
            </w: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F0A58" w:rsidRPr="008F0A58" w:rsidRDefault="008F0A58" w:rsidP="008F0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0A58">
              <w:rPr>
                <w:rFonts w:ascii="Arial" w:hAnsi="Arial" w:cs="Arial"/>
                <w:b/>
                <w:sz w:val="22"/>
                <w:szCs w:val="22"/>
              </w:rPr>
              <w:t>ZŠ a MŠ Chelčického</w:t>
            </w: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84BDC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nám. Jiřího z Poděbrad</w:t>
            </w:r>
            <w:bookmarkStart w:id="0" w:name="_GoBack"/>
            <w:bookmarkEnd w:id="0"/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0B2D85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8F6F67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EB2928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34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8F0A58" w:rsidRPr="00A84BDC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9F1E99" w:rsidRDefault="008F0A58" w:rsidP="008F0A58"/>
              </w:tc>
            </w:tr>
            <w:tr w:rsidR="008F0A58" w:rsidRPr="00A84BDC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9F1E99" w:rsidRDefault="008F0A58" w:rsidP="008F0A58"/>
              </w:tc>
            </w:tr>
            <w:tr w:rsidR="008F0A58" w:rsidRPr="00867EA4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9F1E99" w:rsidRDefault="008F0A58" w:rsidP="008F0A58"/>
              </w:tc>
            </w:tr>
            <w:tr w:rsidR="008F0A58" w:rsidRPr="00A84BDC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A84BDC" w:rsidRDefault="008F0A58" w:rsidP="008F0A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0A58" w:rsidRPr="000B2D85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0B2D85" w:rsidRDefault="008F0A58" w:rsidP="008F0A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0A58" w:rsidRPr="008F6F67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0A58" w:rsidRPr="008F6F67" w:rsidRDefault="008F0A58" w:rsidP="008F0A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F0A58" w:rsidRPr="000B2D85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9134B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5121C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5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A58" w:rsidRPr="00AE149B" w:rsidRDefault="008F0A58" w:rsidP="008F0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8F0A58">
        <w:rPr>
          <w:rFonts w:ascii="Arial" w:hAnsi="Arial" w:cs="Arial"/>
        </w:rPr>
        <w:t>24</w:t>
      </w:r>
      <w:r w:rsidR="00802499">
        <w:rPr>
          <w:rFonts w:ascii="Arial" w:hAnsi="Arial" w:cs="Arial"/>
        </w:rPr>
        <w:t>.</w:t>
      </w:r>
      <w:r w:rsidR="003F4EEF">
        <w:rPr>
          <w:rFonts w:ascii="Arial" w:hAnsi="Arial" w:cs="Arial"/>
        </w:rPr>
        <w:t xml:space="preserve"> </w:t>
      </w:r>
      <w:r w:rsidR="00867EA4">
        <w:rPr>
          <w:rFonts w:ascii="Arial" w:hAnsi="Arial" w:cs="Arial"/>
        </w:rPr>
        <w:t>1</w:t>
      </w:r>
      <w:r w:rsidR="008F6F67">
        <w:rPr>
          <w:rFonts w:ascii="Arial" w:hAnsi="Arial" w:cs="Arial"/>
        </w:rPr>
        <w:t>0</w:t>
      </w:r>
      <w:r w:rsidR="00867EA4">
        <w:rPr>
          <w:rFonts w:ascii="Arial" w:hAnsi="Arial" w:cs="Arial"/>
        </w:rPr>
        <w:t>.</w:t>
      </w:r>
      <w:r w:rsidR="003F4EEF">
        <w:rPr>
          <w:rFonts w:ascii="Arial" w:hAnsi="Arial" w:cs="Arial"/>
        </w:rPr>
        <w:t xml:space="preserve"> </w:t>
      </w:r>
      <w:r w:rsidR="00867EA4">
        <w:rPr>
          <w:rFonts w:ascii="Arial" w:hAnsi="Arial" w:cs="Arial"/>
        </w:rPr>
        <w:t>201</w:t>
      </w:r>
      <w:r w:rsidR="008F0A58">
        <w:rPr>
          <w:rFonts w:ascii="Arial" w:hAnsi="Arial" w:cs="Arial"/>
        </w:rPr>
        <w:t>9</w:t>
      </w: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F6F67" w:rsidRDefault="008F6F67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8F6F67" w:rsidRDefault="008F6F67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Praha 3 - ULITA</w:t>
      </w:r>
    </w:p>
    <w:p w:rsidR="00BD753C" w:rsidRDefault="00805AB0" w:rsidP="00BD7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sportovní soutěže</w:t>
      </w:r>
    </w:p>
    <w:p w:rsidR="00033E56" w:rsidRDefault="00033E56" w:rsidP="00033E56">
      <w:pPr>
        <w:jc w:val="center"/>
        <w:rPr>
          <w:rFonts w:ascii="Arial" w:hAnsi="Arial" w:cs="Arial"/>
        </w:rPr>
      </w:pPr>
    </w:p>
    <w:p w:rsidR="00BD753C" w:rsidRDefault="00BD753C" w:rsidP="004E2111">
      <w:pPr>
        <w:pStyle w:val="Normlnpsmomen"/>
      </w:pPr>
    </w:p>
    <w:sectPr w:rsidR="00BD753C" w:rsidSect="0075219F">
      <w:headerReference w:type="default" r:id="rId7"/>
      <w:footerReference w:type="default" r:id="rId8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40" w:rsidRDefault="00FC0040">
      <w:r>
        <w:separator/>
      </w:r>
    </w:p>
  </w:endnote>
  <w:endnote w:type="continuationSeparator" w:id="0">
    <w:p w:rsidR="00FC0040" w:rsidRDefault="00FC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ED484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40" w:rsidRDefault="00FC0040">
      <w:r>
        <w:separator/>
      </w:r>
    </w:p>
  </w:footnote>
  <w:footnote w:type="continuationSeparator" w:id="0">
    <w:p w:rsidR="00FC0040" w:rsidRDefault="00FC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ED4840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369A4"/>
    <w:rsid w:val="00041744"/>
    <w:rsid w:val="0004563D"/>
    <w:rsid w:val="00050823"/>
    <w:rsid w:val="00075F38"/>
    <w:rsid w:val="00083368"/>
    <w:rsid w:val="000D373C"/>
    <w:rsid w:val="000D4AE2"/>
    <w:rsid w:val="000E0776"/>
    <w:rsid w:val="000F0C88"/>
    <w:rsid w:val="000F342F"/>
    <w:rsid w:val="00131E13"/>
    <w:rsid w:val="00167FF6"/>
    <w:rsid w:val="001A535C"/>
    <w:rsid w:val="001A739A"/>
    <w:rsid w:val="001B188D"/>
    <w:rsid w:val="00230F60"/>
    <w:rsid w:val="00256D7E"/>
    <w:rsid w:val="002B34BA"/>
    <w:rsid w:val="002F6318"/>
    <w:rsid w:val="00315374"/>
    <w:rsid w:val="00324938"/>
    <w:rsid w:val="003461E4"/>
    <w:rsid w:val="00370506"/>
    <w:rsid w:val="0038184E"/>
    <w:rsid w:val="003C20F9"/>
    <w:rsid w:val="003F4EEF"/>
    <w:rsid w:val="00435F6D"/>
    <w:rsid w:val="00445528"/>
    <w:rsid w:val="00453596"/>
    <w:rsid w:val="004706BB"/>
    <w:rsid w:val="004E2111"/>
    <w:rsid w:val="00517CF8"/>
    <w:rsid w:val="00520738"/>
    <w:rsid w:val="00527E61"/>
    <w:rsid w:val="00551424"/>
    <w:rsid w:val="005753DC"/>
    <w:rsid w:val="00583488"/>
    <w:rsid w:val="00584538"/>
    <w:rsid w:val="00584FA4"/>
    <w:rsid w:val="005941F6"/>
    <w:rsid w:val="005C256E"/>
    <w:rsid w:val="005C7D9C"/>
    <w:rsid w:val="005F1666"/>
    <w:rsid w:val="00653579"/>
    <w:rsid w:val="00654B9D"/>
    <w:rsid w:val="00657E7B"/>
    <w:rsid w:val="00681D70"/>
    <w:rsid w:val="006A2AC6"/>
    <w:rsid w:val="006A43CD"/>
    <w:rsid w:val="006D55D1"/>
    <w:rsid w:val="006E06F8"/>
    <w:rsid w:val="007160EB"/>
    <w:rsid w:val="007518CB"/>
    <w:rsid w:val="0075219F"/>
    <w:rsid w:val="00762055"/>
    <w:rsid w:val="007644C2"/>
    <w:rsid w:val="00790807"/>
    <w:rsid w:val="00793BA4"/>
    <w:rsid w:val="007D42D4"/>
    <w:rsid w:val="007D7863"/>
    <w:rsid w:val="0080110D"/>
    <w:rsid w:val="00802499"/>
    <w:rsid w:val="00805AB0"/>
    <w:rsid w:val="008310B3"/>
    <w:rsid w:val="00837EC1"/>
    <w:rsid w:val="0084328F"/>
    <w:rsid w:val="00867EA4"/>
    <w:rsid w:val="00875C7A"/>
    <w:rsid w:val="008A02CA"/>
    <w:rsid w:val="008A525C"/>
    <w:rsid w:val="008B2CD6"/>
    <w:rsid w:val="008F0A58"/>
    <w:rsid w:val="008F6F67"/>
    <w:rsid w:val="00917994"/>
    <w:rsid w:val="00940603"/>
    <w:rsid w:val="009529B5"/>
    <w:rsid w:val="00961E73"/>
    <w:rsid w:val="009779DF"/>
    <w:rsid w:val="009A468F"/>
    <w:rsid w:val="009B1485"/>
    <w:rsid w:val="009D4AB9"/>
    <w:rsid w:val="009F1E99"/>
    <w:rsid w:val="00A07A5E"/>
    <w:rsid w:val="00A72695"/>
    <w:rsid w:val="00A84BDC"/>
    <w:rsid w:val="00AB58AF"/>
    <w:rsid w:val="00AF2970"/>
    <w:rsid w:val="00B2177D"/>
    <w:rsid w:val="00B27A83"/>
    <w:rsid w:val="00B56F80"/>
    <w:rsid w:val="00B71B04"/>
    <w:rsid w:val="00B85D22"/>
    <w:rsid w:val="00B91AD3"/>
    <w:rsid w:val="00BA1E0F"/>
    <w:rsid w:val="00BB2033"/>
    <w:rsid w:val="00BD70D5"/>
    <w:rsid w:val="00BD753C"/>
    <w:rsid w:val="00BF01AB"/>
    <w:rsid w:val="00BF2D9E"/>
    <w:rsid w:val="00C0145E"/>
    <w:rsid w:val="00C2302F"/>
    <w:rsid w:val="00C379CF"/>
    <w:rsid w:val="00C8577A"/>
    <w:rsid w:val="00C95368"/>
    <w:rsid w:val="00CA1020"/>
    <w:rsid w:val="00CF0CFA"/>
    <w:rsid w:val="00CF7D23"/>
    <w:rsid w:val="00D06EA3"/>
    <w:rsid w:val="00D43011"/>
    <w:rsid w:val="00DA2318"/>
    <w:rsid w:val="00DB5E2D"/>
    <w:rsid w:val="00DC2BD1"/>
    <w:rsid w:val="00E04522"/>
    <w:rsid w:val="00E40E92"/>
    <w:rsid w:val="00E41FAF"/>
    <w:rsid w:val="00E4644D"/>
    <w:rsid w:val="00E5726B"/>
    <w:rsid w:val="00E57DCD"/>
    <w:rsid w:val="00E67FCC"/>
    <w:rsid w:val="00E96502"/>
    <w:rsid w:val="00EB2928"/>
    <w:rsid w:val="00EC47A8"/>
    <w:rsid w:val="00ED4840"/>
    <w:rsid w:val="00EE2B69"/>
    <w:rsid w:val="00EF3AF9"/>
    <w:rsid w:val="00F12E1D"/>
    <w:rsid w:val="00F961A8"/>
    <w:rsid w:val="00FC0040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3512A5"/>
  <w15:chartTrackingRefBased/>
  <w15:docId w15:val="{013BBD20-8B30-496E-8ACF-610AABC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B8FC-BDF6-4986-8DD4-F444018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2013-01-17T11:39:00Z</cp:lastPrinted>
  <dcterms:created xsi:type="dcterms:W3CDTF">2019-10-24T09:46:00Z</dcterms:created>
  <dcterms:modified xsi:type="dcterms:W3CDTF">2019-10-24T09:46:00Z</dcterms:modified>
</cp:coreProperties>
</file>